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94"/>
        <w:gridCol w:w="2639"/>
        <w:gridCol w:w="567"/>
        <w:gridCol w:w="425"/>
        <w:gridCol w:w="709"/>
        <w:gridCol w:w="426"/>
        <w:gridCol w:w="567"/>
        <w:gridCol w:w="709"/>
        <w:gridCol w:w="2822"/>
        <w:gridCol w:w="606"/>
        <w:gridCol w:w="399"/>
      </w:tblGrid>
      <w:tr w:rsidR="00DF787F" w:rsidRPr="003D114E" w14:paraId="23958073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867B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F0C08" w14:textId="3C761777" w:rsidR="00C31DBF" w:rsidRPr="00721F7A" w:rsidRDefault="00B81977" w:rsidP="00B3704D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 w:rsidRPr="00B81977">
              <w:rPr>
                <w:color w:val="147178"/>
                <w:sz w:val="36"/>
                <w:szCs w:val="36"/>
              </w:rPr>
              <w:t>Aanvraagformulier voor een onderzoek medische beeldvorming</w:t>
            </w:r>
            <w:r>
              <w:rPr>
                <w:color w:val="147178"/>
                <w:sz w:val="36"/>
                <w:szCs w:val="36"/>
              </w:rPr>
              <w:t xml:space="preserve"> - Tuberculosescreening</w:t>
            </w:r>
            <w:r w:rsidR="00564C02">
              <w:rPr>
                <w:color w:val="147178"/>
                <w:sz w:val="36"/>
                <w:szCs w:val="36"/>
              </w:rPr>
              <w:t xml:space="preserve"> in het kader van de Oekraïne crisis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3F62" w14:textId="48B5C7F3" w:rsidR="00DF787F" w:rsidRPr="00721F7A" w:rsidRDefault="00DF787F" w:rsidP="00B3704D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</w:p>
        </w:tc>
      </w:tr>
      <w:tr w:rsidR="00CA770C" w:rsidRPr="003D114E" w14:paraId="628B47F2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96D7A31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7F58F68" w14:textId="06E2DB87" w:rsidR="00CA770C" w:rsidRPr="00721F7A" w:rsidRDefault="00674F40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>
              <w:rPr>
                <w:noProof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B4BE16" wp14:editId="4B199F14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169545</wp:posOffset>
                      </wp:positionV>
                      <wp:extent cx="2628900" cy="1341120"/>
                      <wp:effectExtent l="0" t="0" r="19050" b="1143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85F74CD" w14:textId="50D58101" w:rsidR="004E1C42" w:rsidRDefault="004E1C42">
                                  <w:r w:rsidRPr="004E1C42"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06ABA455" wp14:editId="7E8B5D84">
                                        <wp:extent cx="2439670" cy="408940"/>
                                        <wp:effectExtent l="0" t="0" r="0" b="0"/>
                                        <wp:docPr id="4" name="Afbeelding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9670" cy="408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C2F435" w14:textId="3532422B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tab/>
                                  </w: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>Mgr. Van Waeyenberghlaan 32</w:t>
                                  </w:r>
                                </w:p>
                                <w:p w14:paraId="64214A54" w14:textId="0006F08B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ab/>
                                    <w:t>3000 Leuven</w:t>
                                  </w:r>
                                </w:p>
                                <w:p w14:paraId="2546C204" w14:textId="08535B10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ab/>
                                    <w:t>Tel. 02 510 60 90</w:t>
                                  </w:r>
                                </w:p>
                                <w:p w14:paraId="5660356B" w14:textId="40D149CF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ab/>
                                  </w:r>
                                  <w:hyperlink r:id="rId12" w:history="1">
                                    <w:r w:rsidRPr="00674F40">
                                      <w:rPr>
                                        <w:rStyle w:val="Hyperlink"/>
                                        <w:color w:val="17365D" w:themeColor="text2" w:themeShade="BF"/>
                                      </w:rPr>
                                      <w:t>info@vrgt.be</w:t>
                                    </w:r>
                                  </w:hyperlink>
                                </w:p>
                                <w:p w14:paraId="7629DF00" w14:textId="157E3FDB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ab/>
                                    <w:t>www.vrgt.be</w:t>
                                  </w:r>
                                </w:p>
                                <w:p w14:paraId="55369C3F" w14:textId="27647B25" w:rsidR="004E1C42" w:rsidRDefault="004E1C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4B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314.25pt;margin-top:13.35pt;width:207pt;height:105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" fillcolor="white [3201]" strokecolor="white [3212]" strokeweight=".5pt">
                      <v:textbox>
                        <w:txbxContent>
                          <w:p w14:paraId="785F74CD" w14:textId="50D58101" w:rsidR="004E1C42" w:rsidRDefault="004E1C42">
                            <w:r w:rsidRPr="004E1C42">
                              <w:rPr>
                                <w:noProof/>
                              </w:rPr>
                              <w:drawing>
                                <wp:inline distT="0" distB="0" distL="0" distR="0" wp14:anchorId="06ABA455" wp14:editId="7E8B5D84">
                                  <wp:extent cx="2439670" cy="40894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670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2F435" w14:textId="3532422B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tab/>
                            </w:r>
                            <w:r w:rsidRPr="00674F40">
                              <w:rPr>
                                <w:color w:val="17365D" w:themeColor="text2" w:themeShade="BF"/>
                              </w:rPr>
                              <w:t xml:space="preserve">Mgr. Van </w:t>
                            </w:r>
                            <w:proofErr w:type="spellStart"/>
                            <w:r w:rsidRPr="00674F40">
                              <w:rPr>
                                <w:color w:val="17365D" w:themeColor="text2" w:themeShade="BF"/>
                              </w:rPr>
                              <w:t>Waeyenberghlaan</w:t>
                            </w:r>
                            <w:proofErr w:type="spellEnd"/>
                            <w:r w:rsidRPr="00674F40">
                              <w:rPr>
                                <w:color w:val="17365D" w:themeColor="text2" w:themeShade="BF"/>
                              </w:rPr>
                              <w:t xml:space="preserve"> 32</w:t>
                            </w:r>
                          </w:p>
                          <w:p w14:paraId="64214A54" w14:textId="0006F08B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674F40">
                              <w:rPr>
                                <w:color w:val="17365D" w:themeColor="text2" w:themeShade="BF"/>
                              </w:rPr>
                              <w:tab/>
                              <w:t>3000 Leuven</w:t>
                            </w:r>
                          </w:p>
                          <w:p w14:paraId="2546C204" w14:textId="08535B10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674F40">
                              <w:rPr>
                                <w:color w:val="17365D" w:themeColor="text2" w:themeShade="BF"/>
                              </w:rPr>
                              <w:tab/>
                              <w:t>Tel. 02 510 60 90</w:t>
                            </w:r>
                          </w:p>
                          <w:p w14:paraId="5660356B" w14:textId="40D149CF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674F40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hyperlink r:id="rId14" w:history="1">
                              <w:r w:rsidRPr="00674F40">
                                <w:rPr>
                                  <w:rStyle w:val="Hyperlink"/>
                                  <w:color w:val="17365D" w:themeColor="text2" w:themeShade="BF"/>
                                </w:rPr>
                                <w:t>info@vrgt.be</w:t>
                              </w:r>
                            </w:hyperlink>
                          </w:p>
                          <w:p w14:paraId="7629DF00" w14:textId="157E3FDB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674F40">
                              <w:rPr>
                                <w:color w:val="17365D" w:themeColor="text2" w:themeShade="BF"/>
                              </w:rPr>
                              <w:tab/>
                              <w:t>www.vrgt.be</w:t>
                            </w:r>
                          </w:p>
                          <w:p w14:paraId="55369C3F" w14:textId="27647B25" w:rsidR="004E1C42" w:rsidRDefault="004E1C42"/>
                        </w:txbxContent>
                      </v:textbox>
                    </v:shape>
                  </w:pict>
                </mc:Fallback>
              </mc:AlternateContent>
            </w:r>
            <w:r w:rsidR="00CA770C" w:rsidRPr="00721F7A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6F3AB1" w:rsidRPr="005809E0" w14:paraId="088E362E" w14:textId="77777777" w:rsidTr="781E0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8"/>
        </w:trPr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53ED7A" w14:textId="77777777" w:rsidR="006F3AB1" w:rsidRPr="003D114E" w:rsidRDefault="006F3AB1" w:rsidP="00030AC4">
            <w:pPr>
              <w:jc w:val="right"/>
              <w:rPr>
                <w:szCs w:val="20"/>
              </w:rPr>
            </w:pPr>
          </w:p>
        </w:tc>
        <w:tc>
          <w:tcPr>
            <w:tcW w:w="986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0" w:space="0" w:color="000000" w:themeColor="text1"/>
            </w:tcBorders>
            <w:shd w:val="clear" w:color="auto" w:fill="auto"/>
          </w:tcPr>
          <w:p w14:paraId="72CA1DA3" w14:textId="14908249" w:rsidR="006F3AB1" w:rsidRDefault="00B81977" w:rsidP="00030AC4">
            <w:pPr>
              <w:ind w:left="29"/>
              <w:rPr>
                <w:szCs w:val="20"/>
              </w:rPr>
            </w:pPr>
            <w:r>
              <w:rPr>
                <w:noProof/>
                <w:szCs w:val="20"/>
                <w:lang w:eastAsia="nl-BE"/>
              </w:rPr>
              <w:drawing>
                <wp:inline distT="0" distB="0" distL="0" distR="0" wp14:anchorId="1C8824D0" wp14:editId="31394E64">
                  <wp:extent cx="1268095" cy="219710"/>
                  <wp:effectExtent l="0" t="0" r="8255" b="889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DFD885" w14:textId="289D5533" w:rsidR="006F3AB1" w:rsidRDefault="00853FDC" w:rsidP="006F3AB1">
            <w:pPr>
              <w:spacing w:before="40"/>
              <w:ind w:left="29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Afdeling </w:t>
            </w:r>
            <w:r w:rsidR="00B81977">
              <w:rPr>
                <w:b/>
                <w:szCs w:val="20"/>
              </w:rPr>
              <w:t>Preventie</w:t>
            </w:r>
          </w:p>
          <w:p w14:paraId="36DA4751" w14:textId="24250B72" w:rsidR="00B81977" w:rsidRPr="00B81977" w:rsidRDefault="00B81977" w:rsidP="00B81977">
            <w:pPr>
              <w:spacing w:before="40"/>
              <w:ind w:left="29"/>
              <w:rPr>
                <w:b/>
                <w:bCs/>
                <w:szCs w:val="20"/>
              </w:rPr>
            </w:pPr>
            <w:r w:rsidRPr="00B81977">
              <w:rPr>
                <w:b/>
                <w:bCs/>
                <w:szCs w:val="20"/>
              </w:rPr>
              <w:t>Infectieziektebestrijding en vaccinatie</w:t>
            </w:r>
          </w:p>
          <w:p w14:paraId="7C824C24" w14:textId="77777777" w:rsidR="006F3AB1" w:rsidRPr="0040375E" w:rsidRDefault="006F3AB1" w:rsidP="006F3AB1">
            <w:pPr>
              <w:ind w:left="29"/>
              <w:rPr>
                <w:szCs w:val="20"/>
              </w:rPr>
            </w:pPr>
            <w:r w:rsidRPr="0040375E">
              <w:rPr>
                <w:szCs w:val="20"/>
              </w:rPr>
              <w:t>Koning Albert II-laan 35 bus 33, 1030 BRUSSEL</w:t>
            </w:r>
          </w:p>
          <w:p w14:paraId="2DAFFB83" w14:textId="5DFBEA4C" w:rsidR="006F3AB1" w:rsidRPr="0040375E" w:rsidRDefault="006F3AB1" w:rsidP="006F3AB1">
            <w:pPr>
              <w:ind w:left="29"/>
              <w:rPr>
                <w:szCs w:val="20"/>
                <w:lang w:val="en-GB"/>
              </w:rPr>
            </w:pPr>
            <w:r w:rsidRPr="0040375E">
              <w:rPr>
                <w:szCs w:val="20"/>
                <w:lang w:val="en-GB"/>
              </w:rPr>
              <w:t xml:space="preserve">Tel. </w:t>
            </w:r>
            <w:r w:rsidR="00B81977" w:rsidRPr="00B81977">
              <w:rPr>
                <w:szCs w:val="20"/>
                <w:lang w:val="en-GB"/>
              </w:rPr>
              <w:t>02 553 36 71</w:t>
            </w:r>
          </w:p>
          <w:p w14:paraId="5350A2EF" w14:textId="717D8221" w:rsidR="006F3AB1" w:rsidRPr="00B3704D" w:rsidRDefault="00B81977" w:rsidP="006F3AB1">
            <w:pPr>
              <w:ind w:left="29"/>
              <w:rPr>
                <w:rStyle w:val="Hyperlink"/>
                <w:color w:val="147178"/>
                <w:szCs w:val="20"/>
                <w:u w:val="none"/>
                <w:lang w:val="en-US"/>
              </w:rPr>
            </w:pPr>
            <w:r>
              <w:rPr>
                <w:rStyle w:val="Hyperlink"/>
                <w:color w:val="147178"/>
                <w:szCs w:val="20"/>
                <w:u w:val="none"/>
                <w:lang w:val="en-US"/>
              </w:rPr>
              <w:t>infectieziektebestrijding</w:t>
            </w:r>
            <w:r w:rsidR="00853FDC" w:rsidRPr="00B3704D">
              <w:rPr>
                <w:rStyle w:val="Hyperlink"/>
                <w:color w:val="147178"/>
                <w:szCs w:val="20"/>
                <w:u w:val="none"/>
                <w:lang w:val="en-US"/>
              </w:rPr>
              <w:t>@zorg-en-gezondheid.be</w:t>
            </w:r>
          </w:p>
          <w:p w14:paraId="57879C90" w14:textId="24DA879F" w:rsidR="006F3AB1" w:rsidRPr="00B81977" w:rsidRDefault="00BF4459" w:rsidP="006F3AB1">
            <w:pPr>
              <w:pStyle w:val="rechts"/>
              <w:ind w:left="29"/>
              <w:jc w:val="left"/>
              <w:rPr>
                <w:szCs w:val="20"/>
                <w:lang w:val="en-US"/>
              </w:rPr>
            </w:pPr>
            <w:r w:rsidRPr="00674F40">
              <w:rPr>
                <w:rStyle w:val="Hyperlink"/>
                <w:color w:val="147178"/>
                <w:szCs w:val="20"/>
                <w:u w:val="none"/>
                <w:lang w:val="en-US"/>
              </w:rPr>
              <w:t>http://www.zorg-en-gezondheid/</w:t>
            </w:r>
            <w:r w:rsidR="00B81977" w:rsidRPr="00B81977">
              <w:rPr>
                <w:rStyle w:val="Hyperlink"/>
                <w:color w:val="147178"/>
                <w:szCs w:val="20"/>
                <w:u w:val="none"/>
                <w:lang w:val="en-US"/>
              </w:rPr>
              <w:t>infectieziekten-en-vaccinaties</w:t>
            </w:r>
          </w:p>
        </w:tc>
      </w:tr>
      <w:tr w:rsidR="008C4B7F" w:rsidRPr="003D114E" w14:paraId="6310FCD8" w14:textId="77777777" w:rsidTr="781E04EA">
        <w:trPr>
          <w:trHeight w:val="340"/>
        </w:trPr>
        <w:tc>
          <w:tcPr>
            <w:tcW w:w="39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52C12B79" w14:textId="77777777" w:rsidR="008C4B7F" w:rsidRPr="00B3704D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9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71DEEFA7" w14:textId="41199521" w:rsidR="00674F40" w:rsidRPr="00AD365E" w:rsidRDefault="00674F40" w:rsidP="00680057">
            <w:pPr>
              <w:pStyle w:val="Vetcursief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  <w:p w14:paraId="57AD939A" w14:textId="41DDB7BF" w:rsidR="00C67CB3" w:rsidRPr="00C67CB3" w:rsidRDefault="00C67CB3" w:rsidP="00C97AAD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C67CB3">
              <w:rPr>
                <w:rStyle w:val="Zwaar"/>
                <w:b/>
                <w:szCs w:val="20"/>
              </w:rPr>
              <w:t>Waarvoor dient dit formulier?</w:t>
            </w:r>
          </w:p>
          <w:p w14:paraId="338AD140" w14:textId="0D6B44DD" w:rsidR="00A51973" w:rsidRDefault="00295C50" w:rsidP="005A7455">
            <w:pPr>
              <w:pStyle w:val="Vetcursief"/>
              <w:framePr w:hSpace="0" w:wrap="auto" w:vAnchor="margin" w:xAlign="left" w:yAlign="inline"/>
              <w:spacing w:after="40"/>
              <w:ind w:left="28"/>
              <w:suppressOverlap w:val="0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Dit document is een aanvraagformulier voor medische beeldvorming voor preventieve Tuberculosescreening </w:t>
            </w:r>
            <w:r w:rsidR="001E705F">
              <w:rPr>
                <w:rStyle w:val="Zwaar"/>
                <w:szCs w:val="20"/>
              </w:rPr>
              <w:t xml:space="preserve">en is enkel bedoeld </w:t>
            </w:r>
            <w:r>
              <w:rPr>
                <w:rStyle w:val="Zwaar"/>
                <w:szCs w:val="20"/>
              </w:rPr>
              <w:t xml:space="preserve">voor Oekraïense </w:t>
            </w:r>
            <w:r w:rsidR="001E705F">
              <w:rPr>
                <w:rStyle w:val="Zwaar"/>
                <w:szCs w:val="20"/>
              </w:rPr>
              <w:t>ontheemden die na 24/02/2022 in Vlaanderen worden opgevangen</w:t>
            </w:r>
            <w:r>
              <w:rPr>
                <w:rStyle w:val="Zwaar"/>
                <w:szCs w:val="20"/>
              </w:rPr>
              <w:t>.</w:t>
            </w:r>
            <w:r w:rsidR="004E1C42">
              <w:rPr>
                <w:rStyle w:val="Zwaar"/>
                <w:szCs w:val="20"/>
              </w:rPr>
              <w:t xml:space="preserve"> </w:t>
            </w:r>
          </w:p>
          <w:p w14:paraId="7186FFD2" w14:textId="14BDEB06" w:rsidR="00991989" w:rsidRPr="00C67CB3" w:rsidRDefault="00772AAD" w:rsidP="0127CD6C">
            <w:pPr>
              <w:pStyle w:val="Vetcursief"/>
              <w:framePr w:wrap="around"/>
              <w:spacing w:after="40"/>
              <w:rPr>
                <w:b w:val="0"/>
              </w:rPr>
            </w:pPr>
            <w:r w:rsidRPr="007A7535">
              <w:rPr>
                <w:b w:val="0"/>
              </w:rPr>
              <w:t>Oekraïense ontheemden kunnen</w:t>
            </w:r>
            <w:r w:rsidR="00DC535B" w:rsidRPr="007A7535">
              <w:rPr>
                <w:b w:val="0"/>
              </w:rPr>
              <w:t xml:space="preserve"> zich met dit aanvraagformulier wenden tot een dienst medische beeldvorming van een ziekenhuis.</w:t>
            </w:r>
          </w:p>
        </w:tc>
      </w:tr>
      <w:tr w:rsidR="00273378" w:rsidRPr="003D114E" w14:paraId="0A17BB44" w14:textId="77777777" w:rsidTr="781E04EA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D77E" w14:textId="77777777" w:rsidR="00273378" w:rsidRPr="003D114E" w:rsidRDefault="00273378" w:rsidP="00D61AA3">
            <w:pPr>
              <w:pStyle w:val="Kop1"/>
            </w:pPr>
          </w:p>
        </w:tc>
      </w:tr>
      <w:tr w:rsidR="00273378" w:rsidRPr="003D114E" w14:paraId="33E7BAA8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B77E5E9" w14:textId="77777777" w:rsidR="00273378" w:rsidRPr="003D114E" w:rsidRDefault="00273378" w:rsidP="00A17D3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51BBFD0D" w14:textId="3F1A9D12" w:rsidR="00273378" w:rsidRPr="003D114E" w:rsidRDefault="00755552" w:rsidP="0075555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44EED">
              <w:rPr>
                <w:rFonts w:cs="Calibri"/>
              </w:rPr>
              <w:t>de patiënt</w:t>
            </w:r>
          </w:p>
        </w:tc>
      </w:tr>
      <w:tr w:rsidR="008D674F" w:rsidRPr="003D114E" w14:paraId="102B3CD6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06DB" w14:textId="77777777" w:rsidR="008D674F" w:rsidRPr="003D114E" w:rsidRDefault="008D674F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E9B7" w14:textId="114D5352" w:rsidR="004C73C5" w:rsidRDefault="008D674F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 xml:space="preserve">Voor- en achternaam,  </w:t>
            </w:r>
            <w:r w:rsidR="00615A07" w:rsidRPr="00615A07">
              <w:rPr>
                <w:bCs/>
                <w:i/>
                <w:color w:val="auto"/>
              </w:rPr>
              <w:t>RNN of BIS nummer</w:t>
            </w:r>
            <w:r w:rsidR="00615A07">
              <w:rPr>
                <w:bCs/>
                <w:i/>
                <w:color w:val="auto"/>
              </w:rPr>
              <w:t xml:space="preserve">, </w:t>
            </w:r>
            <w:r>
              <w:rPr>
                <w:bCs/>
                <w:i/>
                <w:color w:val="auto"/>
              </w:rPr>
              <w:t>geslacht, geboortedatum en postnummer of gemeente zijn verplicht</w:t>
            </w:r>
            <w:r w:rsidR="00680057">
              <w:rPr>
                <w:bCs/>
                <w:i/>
                <w:color w:val="auto"/>
              </w:rPr>
              <w:t>.</w:t>
            </w:r>
            <w:r>
              <w:rPr>
                <w:bCs/>
                <w:i/>
                <w:color w:val="auto"/>
              </w:rPr>
              <w:t xml:space="preserve"> </w:t>
            </w:r>
            <w:r w:rsidR="00680057">
              <w:rPr>
                <w:bCs/>
                <w:i/>
                <w:color w:val="auto"/>
              </w:rPr>
              <w:t xml:space="preserve"> </w:t>
            </w:r>
            <w:r>
              <w:rPr>
                <w:bCs/>
                <w:i/>
                <w:color w:val="auto"/>
              </w:rPr>
              <w:t xml:space="preserve">De andere </w:t>
            </w:r>
            <w:r w:rsidR="00674F40">
              <w:rPr>
                <w:bCs/>
                <w:i/>
                <w:color w:val="auto"/>
              </w:rPr>
              <w:t>contact</w:t>
            </w:r>
            <w:r>
              <w:rPr>
                <w:bCs/>
                <w:i/>
                <w:color w:val="auto"/>
              </w:rPr>
              <w:t>gegevens zijn facultatief</w:t>
            </w:r>
            <w:r w:rsidR="00680057">
              <w:rPr>
                <w:bCs/>
                <w:i/>
                <w:color w:val="auto"/>
              </w:rPr>
              <w:t>.</w:t>
            </w:r>
          </w:p>
          <w:p w14:paraId="3092F0C3" w14:textId="64B14B62" w:rsidR="00680057" w:rsidRPr="00680057" w:rsidRDefault="00680057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i/>
                <w:iCs/>
                <w:sz w:val="12"/>
                <w:szCs w:val="12"/>
              </w:rPr>
            </w:pPr>
          </w:p>
        </w:tc>
      </w:tr>
      <w:tr w:rsidR="00755552" w:rsidRPr="003D114E" w14:paraId="303A6CB9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CDF6" w14:textId="77777777" w:rsidR="00755552" w:rsidRPr="003D114E" w:rsidRDefault="00755552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  <w:bookmarkStart w:id="0" w:name="_Hlk98506703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930BB" w14:textId="143B2E4D" w:rsidR="00755552" w:rsidRPr="008D674F" w:rsidRDefault="008D674F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F5204" w14:textId="77777777" w:rsidR="00755552" w:rsidRPr="003D114E" w:rsidRDefault="00755552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946DD" w:rsidRPr="00331583" w14:paraId="6DDD0656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84D5" w14:textId="77777777" w:rsidR="008946DD" w:rsidRPr="003D114E" w:rsidRDefault="008946DD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9122" w14:textId="19916B0B" w:rsidR="008946DD" w:rsidRPr="00615A07" w:rsidRDefault="00564C02" w:rsidP="00C47161">
            <w:pPr>
              <w:jc w:val="right"/>
              <w:rPr>
                <w:b/>
                <w:bCs/>
                <w:szCs w:val="20"/>
              </w:rPr>
            </w:pPr>
            <w:r w:rsidRPr="00615A07">
              <w:rPr>
                <w:b/>
                <w:bCs/>
                <w:szCs w:val="20"/>
              </w:rPr>
              <w:t xml:space="preserve">RNN of </w:t>
            </w:r>
            <w:r w:rsidR="008946DD" w:rsidRPr="00615A07">
              <w:rPr>
                <w:b/>
                <w:bCs/>
                <w:szCs w:val="20"/>
              </w:rPr>
              <w:t>BIS</w:t>
            </w:r>
            <w:r w:rsidR="00B37A23" w:rsidRPr="00615A07">
              <w:rPr>
                <w:b/>
                <w:bCs/>
                <w:szCs w:val="20"/>
              </w:rPr>
              <w:t xml:space="preserve"> </w:t>
            </w:r>
            <w:r w:rsidR="008946DD" w:rsidRPr="00615A07">
              <w:rPr>
                <w:b/>
                <w:bCs/>
                <w:szCs w:val="20"/>
              </w:rPr>
              <w:t>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49034" w14:textId="2D8D5A62" w:rsidR="008946DD" w:rsidRPr="00331583" w:rsidRDefault="00C47161" w:rsidP="00331583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1"/>
          </w:p>
        </w:tc>
      </w:tr>
      <w:bookmarkEnd w:id="0"/>
      <w:tr w:rsidR="008D674F" w:rsidRPr="00331583" w14:paraId="43857805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8860" w14:textId="77777777" w:rsidR="008D674F" w:rsidRPr="003D114E" w:rsidRDefault="008D674F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B379" w14:textId="743AEA08" w:rsidR="008D674F" w:rsidRPr="008D674F" w:rsidRDefault="008D674F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 xml:space="preserve">Geslacht 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E18AD" w14:textId="79237BC5" w:rsidR="008D674F" w:rsidRPr="00331583" w:rsidRDefault="008D674F" w:rsidP="00331583">
            <w:r w:rsidRPr="00331583">
              <w:rPr>
                <w:rFonts w:ascii="Segoe UI Symbol" w:hAnsi="Segoe UI Symbol" w:cs="Segoe UI Symbol"/>
              </w:rPr>
              <w:t xml:space="preserve">☐  </w:t>
            </w:r>
            <w:r w:rsidRPr="00331583">
              <w:t>man</w:t>
            </w:r>
            <w:r w:rsidRPr="00331583">
              <w:tab/>
              <w:t xml:space="preserve">           </w:t>
            </w:r>
            <w:r w:rsidRPr="00331583">
              <w:rPr>
                <w:rFonts w:ascii="Segoe UI Symbol" w:hAnsi="Segoe UI Symbol" w:cs="Segoe UI Symbol"/>
              </w:rPr>
              <w:t xml:space="preserve">☐  </w:t>
            </w:r>
            <w:r w:rsidRPr="00331583">
              <w:t>vrouw</w:t>
            </w:r>
          </w:p>
        </w:tc>
      </w:tr>
      <w:tr w:rsidR="008D674F" w:rsidRPr="003D114E" w14:paraId="1829BB69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ACEA" w14:textId="77777777" w:rsidR="008D674F" w:rsidRPr="003D114E" w:rsidRDefault="008D674F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3E51" w14:textId="0CA81FCC" w:rsidR="008D674F" w:rsidRPr="008D674F" w:rsidRDefault="008D674F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>Geboortedatum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44A78" w14:textId="3B680850" w:rsidR="008D674F" w:rsidRPr="003D114E" w:rsidRDefault="00C47161" w:rsidP="008D67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755552" w:rsidRPr="003D114E" w14:paraId="291E0E81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9C60E" w14:textId="77777777" w:rsidR="00755552" w:rsidRPr="003D114E" w:rsidRDefault="00755552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E08E" w14:textId="19668CDA" w:rsidR="00755552" w:rsidRPr="003D114E" w:rsidRDefault="008D674F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755552" w:rsidRPr="003D114E">
              <w:rPr>
                <w:szCs w:val="20"/>
              </w:rPr>
              <w:t>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6566A" w14:textId="77777777" w:rsidR="00755552" w:rsidRPr="003D114E" w:rsidRDefault="00755552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55552" w:rsidRPr="003D114E" w14:paraId="0829DA1F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3738" w14:textId="77777777" w:rsidR="00755552" w:rsidRPr="003D114E" w:rsidRDefault="00755552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1658" w14:textId="535E542C" w:rsidR="00755552" w:rsidRPr="008D674F" w:rsidRDefault="008D674F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>P</w:t>
            </w:r>
            <w:r w:rsidR="00755552" w:rsidRPr="008D674F">
              <w:rPr>
                <w:b/>
                <w:bCs/>
                <w:szCs w:val="20"/>
              </w:rPr>
              <w:t>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3EDE3" w14:textId="77777777" w:rsidR="00755552" w:rsidRPr="003D114E" w:rsidRDefault="00755552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55552" w:rsidRPr="003D114E" w14:paraId="781E7937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9F61" w14:textId="77777777" w:rsidR="00755552" w:rsidRPr="003D114E" w:rsidRDefault="00755552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32B3" w14:textId="47E9068A" w:rsidR="00755552" w:rsidRPr="003D114E" w:rsidRDefault="008D674F" w:rsidP="00C47161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T</w:t>
            </w:r>
            <w:r w:rsidR="00755552" w:rsidRPr="003D114E">
              <w:rPr>
                <w:szCs w:val="20"/>
              </w:rPr>
              <w:t>elefoon</w:t>
            </w:r>
            <w:r>
              <w:rPr>
                <w:szCs w:val="20"/>
              </w:rPr>
              <w:t>- of GSM</w:t>
            </w:r>
            <w:r w:rsidR="001E705F">
              <w:rPr>
                <w:szCs w:val="20"/>
              </w:rPr>
              <w:t xml:space="preserve"> </w:t>
            </w:r>
            <w:r w:rsidR="00755552" w:rsidRPr="003D114E">
              <w:rPr>
                <w:szCs w:val="20"/>
              </w:rPr>
              <w:t>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1F91D" w14:textId="77777777" w:rsidR="00755552" w:rsidRPr="003D114E" w:rsidRDefault="00755552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940" w:rsidRPr="003D114E" w14:paraId="43198099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9F2D" w14:textId="77777777" w:rsidR="00967940" w:rsidRPr="003D114E" w:rsidRDefault="00967940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6156" w14:textId="64F72881" w:rsidR="00967940" w:rsidRPr="003D114E" w:rsidRDefault="00967940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3C781" w14:textId="46AFA8E4" w:rsidR="00967940" w:rsidRPr="003D114E" w:rsidRDefault="00967940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74F40" w:rsidRPr="003D114E" w14:paraId="4E3AD3D7" w14:textId="77777777" w:rsidTr="781E04EA">
        <w:trPr>
          <w:trHeight w:hRule="exact" w:val="255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C8D1" w14:textId="77777777" w:rsidR="00674F40" w:rsidRPr="003D114E" w:rsidRDefault="00674F40" w:rsidP="00C47161">
            <w:pPr>
              <w:pStyle w:val="Kop1"/>
            </w:pPr>
          </w:p>
        </w:tc>
      </w:tr>
      <w:tr w:rsidR="00680057" w:rsidRPr="003D114E" w14:paraId="05A2B051" w14:textId="77777777" w:rsidTr="781E04EA">
        <w:trPr>
          <w:trHeight w:hRule="exact" w:val="255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4C6C" w14:textId="77777777" w:rsidR="00680057" w:rsidRPr="003D114E" w:rsidRDefault="00680057" w:rsidP="00C47161">
            <w:pPr>
              <w:pStyle w:val="Kop1"/>
            </w:pPr>
          </w:p>
        </w:tc>
      </w:tr>
      <w:tr w:rsidR="00755552" w:rsidRPr="003D114E" w14:paraId="10A2A9DE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F72CB92" w14:textId="77777777" w:rsidR="00755552" w:rsidRPr="003D114E" w:rsidRDefault="00755552" w:rsidP="00C47161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61F860B3" w14:textId="01E6A7BB" w:rsidR="00755552" w:rsidRPr="003D114E" w:rsidRDefault="00755552" w:rsidP="00B519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902B28">
              <w:rPr>
                <w:rFonts w:cs="Calibri"/>
              </w:rPr>
              <w:t>aanvragende arts</w:t>
            </w:r>
          </w:p>
        </w:tc>
      </w:tr>
      <w:tr w:rsidR="00902B28" w:rsidRPr="003D114E" w14:paraId="32C68B52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AA69" w14:textId="695A1079" w:rsidR="00902B28" w:rsidRPr="003D114E" w:rsidRDefault="00902B28" w:rsidP="00902B2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230A" w14:textId="7B37E2AC" w:rsidR="00902B28" w:rsidRDefault="00902B28" w:rsidP="00902B28">
            <w:pPr>
              <w:rPr>
                <w:i/>
                <w:iCs/>
              </w:rPr>
            </w:pPr>
            <w:r w:rsidRPr="00902B28">
              <w:rPr>
                <w:i/>
                <w:iCs/>
              </w:rPr>
              <w:t xml:space="preserve">Bij gebruik van een stempel, gelieve er op te letten dat </w:t>
            </w:r>
            <w:r>
              <w:rPr>
                <w:i/>
                <w:iCs/>
              </w:rPr>
              <w:t>zowel de</w:t>
            </w:r>
            <w:r w:rsidRPr="00902B28">
              <w:rPr>
                <w:i/>
                <w:iCs/>
              </w:rPr>
              <w:t xml:space="preserve"> naam</w:t>
            </w:r>
            <w:r w:rsidR="00163969">
              <w:rPr>
                <w:i/>
                <w:iCs/>
              </w:rPr>
              <w:t>, a</w:t>
            </w:r>
            <w:r w:rsidRPr="00902B28">
              <w:rPr>
                <w:i/>
                <w:iCs/>
              </w:rPr>
              <w:t xml:space="preserve">dres </w:t>
            </w:r>
            <w:r>
              <w:rPr>
                <w:i/>
                <w:iCs/>
              </w:rPr>
              <w:t>als het</w:t>
            </w:r>
            <w:r w:rsidRPr="00902B28">
              <w:rPr>
                <w:i/>
                <w:iCs/>
              </w:rPr>
              <w:t xml:space="preserve"> RIZIV-nummer </w:t>
            </w:r>
            <w:r>
              <w:rPr>
                <w:i/>
                <w:iCs/>
              </w:rPr>
              <w:t>vermeld wordt.</w:t>
            </w:r>
          </w:p>
          <w:p w14:paraId="7B9C35BD" w14:textId="6CF6BA26" w:rsidR="00680057" w:rsidRPr="00680057" w:rsidRDefault="00680057" w:rsidP="00902B28">
            <w:pPr>
              <w:rPr>
                <w:rStyle w:val="Zwaar"/>
                <w:i/>
                <w:iCs/>
                <w:sz w:val="12"/>
                <w:szCs w:val="8"/>
              </w:rPr>
            </w:pPr>
          </w:p>
        </w:tc>
      </w:tr>
      <w:tr w:rsidR="00902B28" w:rsidRPr="003C39AE" w14:paraId="69F081DD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23F6" w14:textId="77777777" w:rsidR="00902B28" w:rsidRPr="008D674F" w:rsidRDefault="00902B28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>Voor- en achternaam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3943F3" w14:textId="77777777" w:rsidR="00902B28" w:rsidRPr="003C39AE" w:rsidRDefault="00902B28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 w:rsidRPr="003C39AE">
              <w:rPr>
                <w:b/>
                <w:bCs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39AE">
              <w:rPr>
                <w:b/>
                <w:bCs/>
                <w:szCs w:val="20"/>
              </w:rPr>
              <w:instrText xml:space="preserve"> FORMTEXT </w:instrText>
            </w:r>
            <w:r w:rsidRPr="003C39AE">
              <w:rPr>
                <w:b/>
                <w:bCs/>
                <w:szCs w:val="20"/>
              </w:rPr>
            </w:r>
            <w:r w:rsidRPr="003C39AE">
              <w:rPr>
                <w:b/>
                <w:bCs/>
                <w:szCs w:val="20"/>
              </w:rPr>
              <w:fldChar w:fldCharType="separate"/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fldChar w:fldCharType="end"/>
            </w:r>
          </w:p>
        </w:tc>
      </w:tr>
      <w:tr w:rsidR="00902B28" w:rsidRPr="003C39AE" w14:paraId="3E2782C5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20B4F" w14:textId="68475F82" w:rsidR="00902B28" w:rsidRPr="008D674F" w:rsidRDefault="007A5936" w:rsidP="00C4716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RIZIV-nummer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8B8D4" w14:textId="797D76C0" w:rsidR="00902B28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</w:tr>
      <w:tr w:rsidR="007A5936" w:rsidRPr="003C39AE" w14:paraId="120F9C2D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C282" w14:textId="135CA073" w:rsidR="007A5936" w:rsidRDefault="007A5936" w:rsidP="00C4716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Straat en nummer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6B5F7" w14:textId="54071548" w:rsidR="007A5936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4"/>
          </w:p>
        </w:tc>
      </w:tr>
      <w:tr w:rsidR="007A5936" w:rsidRPr="003C39AE" w14:paraId="4CC566EA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AE2E0" w14:textId="51E5A00A" w:rsidR="007A5936" w:rsidRDefault="007A5936" w:rsidP="00C4716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Postnummer en gemeente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E9421" w14:textId="5068EAA5" w:rsidR="007A5936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5"/>
          </w:p>
        </w:tc>
      </w:tr>
      <w:tr w:rsidR="003C39AE" w:rsidRPr="003C39AE" w14:paraId="627F71DD" w14:textId="77777777" w:rsidTr="00967940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8F8CF" w14:textId="51ACCA6D" w:rsidR="003C39AE" w:rsidRPr="003C39AE" w:rsidRDefault="003C39AE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Telefoon- of GSM</w:t>
            </w:r>
            <w:r w:rsidR="001E705F">
              <w:rPr>
                <w:szCs w:val="20"/>
              </w:rPr>
              <w:t xml:space="preserve"> </w:t>
            </w:r>
            <w:r>
              <w:rPr>
                <w:szCs w:val="20"/>
              </w:rPr>
              <w:t>nummer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DF3D2" w14:textId="4449EE7E" w:rsidR="003C39AE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6"/>
          </w:p>
        </w:tc>
      </w:tr>
      <w:tr w:rsidR="00967940" w:rsidRPr="003C39AE" w14:paraId="39465841" w14:textId="77777777" w:rsidTr="00967940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677D" w14:textId="79F6F2F4" w:rsidR="00967940" w:rsidRDefault="00967940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Emailadres</w:t>
            </w:r>
          </w:p>
        </w:tc>
        <w:tc>
          <w:tcPr>
            <w:tcW w:w="683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BE4D3" w14:textId="033A9767" w:rsidR="00967940" w:rsidRDefault="00967940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4C73C5" w:rsidRPr="003C39AE" w14:paraId="0DF9D7E7" w14:textId="77777777" w:rsidTr="00967940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CC552" w14:textId="7119AC54" w:rsidR="004C73C5" w:rsidRDefault="004C73C5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Handtekening</w:t>
            </w:r>
          </w:p>
        </w:tc>
        <w:tc>
          <w:tcPr>
            <w:tcW w:w="6831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AD8BE" w14:textId="47512FCF" w:rsidR="004C73C5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7"/>
          </w:p>
        </w:tc>
      </w:tr>
      <w:tr w:rsidR="00615A07" w:rsidRPr="003C39AE" w14:paraId="0EBCA95F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5FAD" w14:textId="77777777" w:rsidR="00615A07" w:rsidRDefault="00615A07" w:rsidP="00C47161">
            <w:pPr>
              <w:jc w:val="right"/>
              <w:rPr>
                <w:szCs w:val="20"/>
              </w:rPr>
            </w:pPr>
          </w:p>
        </w:tc>
        <w:tc>
          <w:tcPr>
            <w:tcW w:w="6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63FD" w14:textId="77777777" w:rsidR="00615A07" w:rsidRDefault="00615A07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</w:p>
        </w:tc>
      </w:tr>
      <w:tr w:rsidR="00CD6BE4" w:rsidRPr="003D114E" w14:paraId="4546CD70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4921E6F" w14:textId="77777777" w:rsidR="00CD6BE4" w:rsidRDefault="00CD6BE4" w:rsidP="00CD6BE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  <w:p w14:paraId="446B8AD8" w14:textId="28A2B1F7" w:rsidR="00615A07" w:rsidRPr="00615A07" w:rsidRDefault="00615A07" w:rsidP="00615A07"/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6CBA61CC" w14:textId="22B1336A" w:rsidR="00CD6BE4" w:rsidRPr="003D114E" w:rsidRDefault="00C71E32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Aanvraag </w:t>
            </w:r>
            <w:r w:rsidR="004C73C5">
              <w:rPr>
                <w:rFonts w:cs="Calibri"/>
              </w:rPr>
              <w:t>medische beeldvorming</w:t>
            </w:r>
          </w:p>
        </w:tc>
      </w:tr>
      <w:tr w:rsidR="00CD6BE4" w:rsidRPr="003D114E" w14:paraId="7950CB28" w14:textId="77777777" w:rsidTr="781E04EA">
        <w:trPr>
          <w:trHeight w:hRule="exact" w:val="242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251E" w14:textId="77777777" w:rsidR="00CD6BE4" w:rsidRPr="0048291C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  <w:sz w:val="40"/>
                <w:szCs w:val="32"/>
              </w:rPr>
            </w:pPr>
          </w:p>
        </w:tc>
      </w:tr>
      <w:tr w:rsidR="00CD6BE4" w:rsidRPr="003D114E" w14:paraId="44309245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CA79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51CF" w14:textId="7BEC52B2" w:rsidR="00CD6BE4" w:rsidRPr="003D114E" w:rsidRDefault="00FB24E0" w:rsidP="00CD6BE4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D</w:t>
            </w:r>
            <w:r w:rsidR="00CD6BE4" w:rsidRPr="003D114E">
              <w:rPr>
                <w:szCs w:val="20"/>
              </w:rPr>
              <w:t>atum</w:t>
            </w:r>
            <w:r w:rsidR="004C73C5">
              <w:rPr>
                <w:szCs w:val="20"/>
              </w:rPr>
              <w:t xml:space="preserve"> aanvraag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54179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D9F8B" w14:textId="77777777" w:rsidR="00CD6BE4" w:rsidRPr="003D114E" w:rsidRDefault="00CD6BE4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E5023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55B34" w14:textId="77777777" w:rsidR="00CD6BE4" w:rsidRPr="003D114E" w:rsidRDefault="00CD6BE4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8C9E9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6B853" w14:textId="77777777" w:rsidR="00CD6BE4" w:rsidRPr="003D114E" w:rsidRDefault="00CD6BE4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2955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2BCD91FC" w14:textId="77777777" w:rsidTr="781E04EA">
        <w:trPr>
          <w:trHeight w:val="47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84C97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F096F" w14:textId="73CACB8B" w:rsidR="00CD6BE4" w:rsidRPr="00A57232" w:rsidRDefault="00C47161" w:rsidP="00CD6BE4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Voorgesteld onderzoek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529B33B" w14:textId="120BC170" w:rsidR="00CD6BE4" w:rsidRPr="00C47161" w:rsidRDefault="00C47161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b/>
                <w:bCs/>
                <w:szCs w:val="20"/>
              </w:rPr>
            </w:pPr>
            <w:r w:rsidRPr="00C47161">
              <w:rPr>
                <w:b/>
                <w:bCs/>
                <w:szCs w:val="20"/>
              </w:rPr>
              <w:t>RX face van de Thorax</w:t>
            </w:r>
            <w:r w:rsidR="005F3458">
              <w:rPr>
                <w:b/>
                <w:bCs/>
                <w:szCs w:val="20"/>
              </w:rPr>
              <w:t xml:space="preserve"> (geen profiel</w:t>
            </w:r>
            <w:r w:rsidR="00564C02">
              <w:rPr>
                <w:b/>
                <w:bCs/>
                <w:szCs w:val="20"/>
              </w:rPr>
              <w:t xml:space="preserve"> </w:t>
            </w:r>
            <w:r w:rsidR="005F3458">
              <w:rPr>
                <w:b/>
                <w:bCs/>
                <w:szCs w:val="20"/>
              </w:rPr>
              <w:t>!)</w:t>
            </w:r>
          </w:p>
        </w:tc>
      </w:tr>
      <w:tr w:rsidR="00CD6BE4" w:rsidRPr="003D114E" w14:paraId="291E044B" w14:textId="77777777" w:rsidTr="781E04EA">
        <w:trPr>
          <w:trHeight w:val="234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4931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E4B2" w14:textId="77777777" w:rsidR="00CD6BE4" w:rsidRDefault="00C47161" w:rsidP="00CD6B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Relevante klinische info</w:t>
            </w:r>
          </w:p>
          <w:p w14:paraId="57128BB4" w14:textId="75132FF8" w:rsidR="00D05CDD" w:rsidRPr="00A428C0" w:rsidRDefault="00D05CDD" w:rsidP="00C4125A">
            <w:pPr>
              <w:jc w:val="right"/>
              <w:rPr>
                <w:i/>
                <w:iCs/>
                <w:szCs w:val="20"/>
              </w:rPr>
            </w:pPr>
            <w:r w:rsidRPr="00A428C0">
              <w:rPr>
                <w:i/>
                <w:iCs/>
                <w:szCs w:val="20"/>
              </w:rPr>
              <w:t>(in te vullen indien gekend)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B827BD" w14:textId="4F0CAA71" w:rsidR="00C47161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C47161">
              <w:rPr>
                <w:rFonts w:ascii="Segoe UI Symbol" w:hAnsi="Segoe UI Symbol" w:cs="Segoe UI Symbol"/>
                <w:szCs w:val="20"/>
              </w:rPr>
              <w:t>☐</w:t>
            </w:r>
            <w:r w:rsidRPr="00C47161">
              <w:rPr>
                <w:szCs w:val="20"/>
              </w:rPr>
              <w:t xml:space="preserve">  </w:t>
            </w:r>
            <w:r>
              <w:rPr>
                <w:szCs w:val="20"/>
              </w:rPr>
              <w:t>gekende actieve TB</w:t>
            </w:r>
          </w:p>
          <w:p w14:paraId="6E10B41A" w14:textId="0D81822C" w:rsidR="00C47161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C47161">
              <w:rPr>
                <w:rFonts w:ascii="Segoe UI Symbol" w:hAnsi="Segoe UI Symbol" w:cs="Segoe UI Symbol"/>
                <w:szCs w:val="20"/>
              </w:rPr>
              <w:t>☐</w:t>
            </w:r>
            <w:r w:rsidRPr="00C47161">
              <w:rPr>
                <w:szCs w:val="20"/>
              </w:rPr>
              <w:t xml:space="preserve">  </w:t>
            </w:r>
            <w:r>
              <w:rPr>
                <w:szCs w:val="20"/>
              </w:rPr>
              <w:t>gekende oude TB letsels</w:t>
            </w:r>
            <w:r w:rsidR="005809E0">
              <w:rPr>
                <w:szCs w:val="20"/>
              </w:rPr>
              <w:t xml:space="preserve"> (TB in het verleden)</w:t>
            </w:r>
          </w:p>
          <w:p w14:paraId="5053F3B0" w14:textId="580F19D6" w:rsidR="00C47161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C47161">
              <w:rPr>
                <w:rFonts w:ascii="Segoe UI Symbol" w:hAnsi="Segoe UI Symbol" w:cs="Segoe UI Symbol"/>
                <w:szCs w:val="20"/>
              </w:rPr>
              <w:t>☐</w:t>
            </w:r>
            <w:r>
              <w:rPr>
                <w:rFonts w:ascii="Segoe UI Symbol" w:hAnsi="Segoe UI Symbol" w:cs="Segoe UI Symbol"/>
                <w:szCs w:val="20"/>
              </w:rPr>
              <w:t xml:space="preserve">  </w:t>
            </w:r>
            <w:r w:rsidRPr="00C47161">
              <w:rPr>
                <w:szCs w:val="20"/>
              </w:rPr>
              <w:t>klachten actieve TB</w:t>
            </w:r>
            <w:r w:rsidR="005809E0">
              <w:rPr>
                <w:szCs w:val="20"/>
              </w:rPr>
              <w:t xml:space="preserve"> (</w:t>
            </w:r>
            <w:r w:rsidR="005809E0" w:rsidRPr="0048291C">
              <w:rPr>
                <w:i/>
                <w:iCs/>
                <w:szCs w:val="20"/>
              </w:rPr>
              <w:t xml:space="preserve">aanhoudende hoest, hemoptoë, </w:t>
            </w:r>
            <w:r w:rsidR="002A0EB3" w:rsidRPr="0048291C">
              <w:rPr>
                <w:i/>
                <w:iCs/>
                <w:szCs w:val="20"/>
              </w:rPr>
              <w:t xml:space="preserve">koorts, </w:t>
            </w:r>
            <w:r w:rsidR="005809E0" w:rsidRPr="0048291C">
              <w:rPr>
                <w:i/>
                <w:iCs/>
                <w:szCs w:val="20"/>
              </w:rPr>
              <w:t xml:space="preserve">nachtzweten, vermagering, algemene malaise, pijn </w:t>
            </w:r>
            <w:r w:rsidR="002A0EB3" w:rsidRPr="0048291C">
              <w:rPr>
                <w:i/>
                <w:iCs/>
                <w:szCs w:val="20"/>
              </w:rPr>
              <w:t xml:space="preserve">op de </w:t>
            </w:r>
            <w:r w:rsidR="005809E0" w:rsidRPr="0048291C">
              <w:rPr>
                <w:i/>
                <w:iCs/>
                <w:szCs w:val="20"/>
              </w:rPr>
              <w:t>borstkas</w:t>
            </w:r>
            <w:r w:rsidR="005809E0">
              <w:rPr>
                <w:szCs w:val="20"/>
              </w:rPr>
              <w:t xml:space="preserve">) </w:t>
            </w:r>
          </w:p>
          <w:p w14:paraId="51FAB6F1" w14:textId="7C242F05" w:rsidR="005809E0" w:rsidRDefault="005809E0" w:rsidP="005809E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0472C8">
              <w:rPr>
                <w:rFonts w:ascii="Segoe UI Symbol" w:hAnsi="Segoe UI Symbol" w:cs="Segoe UI Symbol"/>
                <w:szCs w:val="20"/>
              </w:rPr>
              <w:t>☐</w:t>
            </w:r>
            <w:r w:rsidRPr="004130FC">
              <w:rPr>
                <w:szCs w:val="20"/>
              </w:rPr>
              <w:t xml:space="preserve">  </w:t>
            </w:r>
            <w:r w:rsidR="00C4125A">
              <w:rPr>
                <w:szCs w:val="20"/>
              </w:rPr>
              <w:t xml:space="preserve">gekend </w:t>
            </w:r>
            <w:r w:rsidRPr="004130FC">
              <w:rPr>
                <w:szCs w:val="20"/>
              </w:rPr>
              <w:t xml:space="preserve">contact met TB in de omgeving </w:t>
            </w:r>
          </w:p>
          <w:p w14:paraId="7D866D5A" w14:textId="429C8C25" w:rsidR="00CD6BE4" w:rsidRPr="003D114E" w:rsidRDefault="00C47161" w:rsidP="000472C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C47161">
              <w:rPr>
                <w:rFonts w:ascii="Segoe UI Symbol" w:hAnsi="Segoe UI Symbol" w:cs="Segoe UI Symbol"/>
                <w:szCs w:val="20"/>
              </w:rPr>
              <w:t>☐</w:t>
            </w:r>
            <w:r w:rsidRPr="00C47161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positieve tuberculinehuidtest </w:t>
            </w:r>
          </w:p>
        </w:tc>
      </w:tr>
      <w:tr w:rsidR="00BC29FD" w:rsidRPr="003D114E" w14:paraId="76D3C592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689D" w14:textId="77777777" w:rsidR="00BC29FD" w:rsidRPr="003D114E" w:rsidRDefault="00BC29FD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5BBF" w14:textId="77777777" w:rsidR="00BC29FD" w:rsidRDefault="00C47161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Relevante bijkomende info</w:t>
            </w:r>
          </w:p>
          <w:p w14:paraId="6E955827" w14:textId="259F5F0E" w:rsidR="00D05CDD" w:rsidRPr="00A428C0" w:rsidRDefault="00D05CDD" w:rsidP="00C47161">
            <w:pPr>
              <w:jc w:val="right"/>
              <w:rPr>
                <w:i/>
                <w:iCs/>
                <w:szCs w:val="20"/>
              </w:rPr>
            </w:pPr>
            <w:r w:rsidRPr="00A428C0">
              <w:rPr>
                <w:i/>
                <w:iCs/>
                <w:szCs w:val="20"/>
              </w:rPr>
              <w:t>(in te vullen indien gekend)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E5F95" w14:textId="724429C0" w:rsidR="00C47161" w:rsidRPr="00C47161" w:rsidRDefault="00C47161" w:rsidP="00FB24E0">
            <w:pPr>
              <w:spacing w:line="360" w:lineRule="auto"/>
            </w:pPr>
            <w:r w:rsidRPr="00C47161">
              <w:rPr>
                <w:rFonts w:ascii="Segoe UI Symbol" w:hAnsi="Segoe UI Symbol" w:cs="Segoe UI Symbol"/>
              </w:rPr>
              <w:t>☐</w:t>
            </w:r>
            <w:r w:rsidRPr="00C47161">
              <w:t xml:space="preserve">  </w:t>
            </w:r>
            <w:r w:rsidR="00D05CDD">
              <w:t>zwangerschap</w:t>
            </w:r>
          </w:p>
          <w:p w14:paraId="0415C461" w14:textId="7737A081" w:rsidR="00C47161" w:rsidRPr="00C47161" w:rsidRDefault="00C47161" w:rsidP="00FB24E0">
            <w:pPr>
              <w:spacing w:line="360" w:lineRule="auto"/>
            </w:pPr>
            <w:r w:rsidRPr="00C47161">
              <w:rPr>
                <w:rFonts w:ascii="Segoe UI Symbol" w:hAnsi="Segoe UI Symbol" w:cs="Segoe UI Symbol"/>
              </w:rPr>
              <w:t>☐</w:t>
            </w:r>
            <w:r w:rsidRPr="00C47161">
              <w:t xml:space="preserve">  </w:t>
            </w:r>
            <w:r w:rsidR="00D05CDD">
              <w:t>implantaat (specifieer):</w:t>
            </w:r>
          </w:p>
          <w:p w14:paraId="521B6A6B" w14:textId="41F1A4E7" w:rsidR="00C47161" w:rsidRPr="00C47161" w:rsidRDefault="00C47161" w:rsidP="00FB24E0">
            <w:pPr>
              <w:spacing w:line="360" w:lineRule="auto"/>
            </w:pPr>
            <w:r w:rsidRPr="00C47161">
              <w:rPr>
                <w:rFonts w:ascii="Segoe UI Symbol" w:hAnsi="Segoe UI Symbol" w:cs="Segoe UI Symbol"/>
              </w:rPr>
              <w:t>☐</w:t>
            </w:r>
            <w:r w:rsidRPr="00C47161">
              <w:t xml:space="preserve"> </w:t>
            </w:r>
            <w:r>
              <w:t xml:space="preserve"> </w:t>
            </w:r>
            <w:r w:rsidR="00D05CDD">
              <w:t>allergie</w:t>
            </w:r>
          </w:p>
          <w:p w14:paraId="7263B997" w14:textId="6147B91A" w:rsidR="00BC29FD" w:rsidRPr="003D114E" w:rsidRDefault="00C47161" w:rsidP="00FB24E0">
            <w:pPr>
              <w:spacing w:line="360" w:lineRule="auto"/>
            </w:pPr>
            <w:r w:rsidRPr="00C47161">
              <w:rPr>
                <w:rFonts w:ascii="Segoe UI Symbol" w:hAnsi="Segoe UI Symbol" w:cs="Segoe UI Symbol"/>
              </w:rPr>
              <w:t>☐</w:t>
            </w:r>
            <w:r w:rsidRPr="00C47161">
              <w:t xml:space="preserve">  </w:t>
            </w:r>
            <w:r w:rsidR="00D05CDD">
              <w:t>diabetes</w:t>
            </w:r>
            <w:r w:rsidRPr="00C47161">
              <w:t xml:space="preserve">          </w:t>
            </w:r>
          </w:p>
        </w:tc>
      </w:tr>
      <w:tr w:rsidR="00A30818" w:rsidRPr="003D114E" w14:paraId="42E191A7" w14:textId="77777777" w:rsidTr="781E04EA">
        <w:trPr>
          <w:trHeight w:hRule="exact" w:val="199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6BA6" w14:textId="77777777" w:rsidR="00A30818" w:rsidRPr="003D114E" w:rsidRDefault="00A30818" w:rsidP="00C47161">
            <w:pPr>
              <w:pStyle w:val="Kop1"/>
            </w:pPr>
          </w:p>
        </w:tc>
      </w:tr>
      <w:tr w:rsidR="00A30818" w:rsidRPr="003D114E" w14:paraId="0FE9CD0D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29D7F0B" w14:textId="77777777" w:rsidR="00A30818" w:rsidRPr="003D114E" w:rsidRDefault="00A30818" w:rsidP="00C47161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4F1FBEDC" w14:textId="45BAC5CE" w:rsidR="00A30818" w:rsidRPr="003D114E" w:rsidRDefault="00A30818" w:rsidP="00C4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 wie bezorgt u </w:t>
            </w:r>
            <w:r w:rsidR="001F0CBC">
              <w:rPr>
                <w:rFonts w:cs="Calibri"/>
              </w:rPr>
              <w:t>het protocol?</w:t>
            </w:r>
          </w:p>
        </w:tc>
      </w:tr>
      <w:tr w:rsidR="00BC29FD" w:rsidRPr="003D114E" w14:paraId="28E1C59E" w14:textId="77777777" w:rsidTr="781E04EA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1802" w14:textId="77777777" w:rsidR="00BC29FD" w:rsidRPr="003D114E" w:rsidRDefault="00BC29FD" w:rsidP="00C4716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C29FD" w:rsidRPr="003D114E" w14:paraId="66A43B94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FD69" w14:textId="2943416F" w:rsidR="00BC29FD" w:rsidRPr="003D114E" w:rsidRDefault="00BC29FD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067E" w14:textId="02F34398" w:rsidR="001F0CBC" w:rsidRPr="00F10A64" w:rsidRDefault="001F0CBC" w:rsidP="001F0CBC">
            <w:pPr>
              <w:rPr>
                <w:b/>
                <w:i/>
              </w:rPr>
            </w:pPr>
            <w:r w:rsidRPr="001F0CBC">
              <w:rPr>
                <w:bCs/>
                <w:i/>
              </w:rPr>
              <w:t xml:space="preserve">Gelieve het protocol op te sturen naar </w:t>
            </w:r>
            <w:r w:rsidR="00761339">
              <w:rPr>
                <w:bCs/>
                <w:i/>
              </w:rPr>
              <w:t xml:space="preserve">de </w:t>
            </w:r>
            <w:r w:rsidR="00761339" w:rsidRPr="00F10A64">
              <w:rPr>
                <w:b/>
                <w:i/>
              </w:rPr>
              <w:t>aanvragende arts</w:t>
            </w:r>
            <w:r w:rsidRPr="00F10A64">
              <w:rPr>
                <w:b/>
                <w:i/>
              </w:rPr>
              <w:t>.</w:t>
            </w:r>
          </w:p>
          <w:p w14:paraId="7AC79938" w14:textId="60C82A9C" w:rsidR="00761339" w:rsidRDefault="00761339" w:rsidP="001F0CBC">
            <w:pPr>
              <w:rPr>
                <w:b/>
                <w:i/>
              </w:rPr>
            </w:pPr>
          </w:p>
          <w:p w14:paraId="15B36FDD" w14:textId="41A865D0" w:rsidR="00761339" w:rsidRPr="001F0CBC" w:rsidRDefault="00761339" w:rsidP="00761339">
            <w:pPr>
              <w:rPr>
                <w:bCs/>
                <w:i/>
              </w:rPr>
            </w:pPr>
            <w:r w:rsidRPr="00BF7F05">
              <w:rPr>
                <w:b/>
                <w:i/>
              </w:rPr>
              <w:t xml:space="preserve">Het protocol moet ook gestuurd worden naar onze partner de VRGT. </w:t>
            </w:r>
            <w:r w:rsidRPr="002156F5">
              <w:rPr>
                <w:bCs/>
                <w:i/>
              </w:rPr>
              <w:t>Dit om</w:t>
            </w:r>
            <w:r w:rsidRPr="001F0CBC">
              <w:rPr>
                <w:bCs/>
                <w:i/>
              </w:rPr>
              <w:t xml:space="preserve"> verdere opvolging van de</w:t>
            </w:r>
            <w:r>
              <w:rPr>
                <w:bCs/>
                <w:i/>
              </w:rPr>
              <w:t xml:space="preserve"> patiënt en</w:t>
            </w:r>
            <w:r w:rsidRPr="001F0CBC">
              <w:rPr>
                <w:bCs/>
                <w:i/>
              </w:rPr>
              <w:t xml:space="preserve"> resultaten toe te laten</w:t>
            </w:r>
            <w:r>
              <w:rPr>
                <w:bCs/>
                <w:i/>
              </w:rPr>
              <w:t>. U kan het protocol aan de VRGT bezorgen:</w:t>
            </w:r>
          </w:p>
          <w:p w14:paraId="0F99143B" w14:textId="16CE0F44" w:rsidR="00AF116D" w:rsidRDefault="001F02E0" w:rsidP="00615A07">
            <w:pPr>
              <w:pStyle w:val="Lijstalinea"/>
              <w:numPr>
                <w:ilvl w:val="0"/>
                <w:numId w:val="21"/>
              </w:numPr>
              <w:rPr>
                <w:iCs/>
              </w:rPr>
            </w:pPr>
            <w:r>
              <w:rPr>
                <w:iCs/>
              </w:rPr>
              <w:t xml:space="preserve">Via versleuteld bericht aan </w:t>
            </w:r>
            <w:hyperlink r:id="rId16" w:history="1">
              <w:r w:rsidR="00DC284B" w:rsidRPr="009B0465">
                <w:rPr>
                  <w:rStyle w:val="Hyperlink"/>
                  <w:iCs/>
                </w:rPr>
                <w:t>UARX@vrgt.be</w:t>
              </w:r>
            </w:hyperlink>
            <w:r>
              <w:rPr>
                <w:iCs/>
              </w:rPr>
              <w:t xml:space="preserve"> </w:t>
            </w:r>
          </w:p>
          <w:p w14:paraId="14EE2225" w14:textId="77777777" w:rsidR="00881B3F" w:rsidRDefault="00881B3F" w:rsidP="00761339">
            <w:pPr>
              <w:rPr>
                <w:b/>
                <w:i/>
              </w:rPr>
            </w:pPr>
          </w:p>
          <w:p w14:paraId="7022A282" w14:textId="77777777" w:rsidR="00BF7F05" w:rsidRDefault="00BF7F05" w:rsidP="00761339">
            <w:pPr>
              <w:rPr>
                <w:b/>
                <w:i/>
              </w:rPr>
            </w:pPr>
          </w:p>
          <w:p w14:paraId="7637CFFF" w14:textId="0328A476" w:rsidR="00761339" w:rsidRDefault="00163969" w:rsidP="001F0C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FACULTATIEF: </w:t>
            </w:r>
            <w:r w:rsidR="00F10A64">
              <w:rPr>
                <w:b/>
                <w:i/>
              </w:rPr>
              <w:t>Indien de ontheemde nog geen (huisarts) heeft</w:t>
            </w:r>
            <w:r>
              <w:rPr>
                <w:b/>
                <w:i/>
              </w:rPr>
              <w:t>,</w:t>
            </w:r>
            <w:r w:rsidR="00F10A6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graag volgend medisch contactpersoon verwittigen bij een afwijkend resultaat RX thorax dat (dringende) opvolging vraagt. </w:t>
            </w:r>
            <w:r w:rsidR="00761339">
              <w:rPr>
                <w:b/>
                <w:i/>
              </w:rPr>
              <w:t xml:space="preserve"> 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600" w:firstRow="0" w:lastRow="0" w:firstColumn="0" w:lastColumn="0" w:noHBand="1" w:noVBand="1"/>
            </w:tblPr>
            <w:tblGrid>
              <w:gridCol w:w="2663"/>
              <w:gridCol w:w="7600"/>
            </w:tblGrid>
            <w:tr w:rsidR="00761339" w:rsidRPr="003C39AE" w14:paraId="6F68815E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C56DB" w14:textId="168B65FC" w:rsidR="00761339" w:rsidRPr="008D674F" w:rsidRDefault="00761339" w:rsidP="00761339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8D674F">
                    <w:rPr>
                      <w:b/>
                      <w:bCs/>
                      <w:szCs w:val="20"/>
                    </w:rPr>
                    <w:t>Voor- en achternaam</w:t>
                  </w:r>
                  <w:r>
                    <w:rPr>
                      <w:b/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B8CB0D4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 w:rsidRPr="003C39AE"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3C39AE"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 w:rsidRPr="003C39AE">
                    <w:rPr>
                      <w:b/>
                      <w:bCs/>
                      <w:szCs w:val="20"/>
                    </w:rPr>
                  </w:r>
                  <w:r w:rsidRPr="003C39AE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14:paraId="221F95B0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37E784" w14:textId="3AC77FF0" w:rsidR="00761339" w:rsidRPr="000472C8" w:rsidRDefault="00615A07" w:rsidP="0076133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Functie of e</w:t>
                  </w:r>
                  <w:r w:rsidR="00163969">
                    <w:rPr>
                      <w:szCs w:val="20"/>
                    </w:rPr>
                    <w:t xml:space="preserve">vt. </w:t>
                  </w:r>
                  <w:r w:rsidR="00163969" w:rsidRPr="00163969">
                    <w:rPr>
                      <w:szCs w:val="20"/>
                    </w:rPr>
                    <w:t>RIZIV-nummer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6B969E0" w14:textId="77777777" w:rsidR="00761339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:rsidRPr="003C39AE" w14:paraId="0B8DE37B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BE3636" w14:textId="77777777" w:rsidR="00761339" w:rsidRPr="000472C8" w:rsidRDefault="00761339" w:rsidP="00761339">
                  <w:pPr>
                    <w:jc w:val="right"/>
                    <w:rPr>
                      <w:szCs w:val="20"/>
                    </w:rPr>
                  </w:pPr>
                  <w:r w:rsidRPr="000472C8">
                    <w:rPr>
                      <w:szCs w:val="20"/>
                    </w:rPr>
                    <w:t>Straat en nummer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C329514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:rsidRPr="003C39AE" w14:paraId="7F9298E3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5C9689" w14:textId="77777777" w:rsidR="00761339" w:rsidRPr="000472C8" w:rsidRDefault="00761339" w:rsidP="00761339">
                  <w:pPr>
                    <w:jc w:val="right"/>
                    <w:rPr>
                      <w:szCs w:val="20"/>
                    </w:rPr>
                  </w:pPr>
                  <w:r w:rsidRPr="000472C8">
                    <w:rPr>
                      <w:szCs w:val="20"/>
                    </w:rPr>
                    <w:t>Postnummer en gemeente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407F018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:rsidRPr="003C39AE" w14:paraId="6975961B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004A4E" w14:textId="4E94B9D2" w:rsidR="00761339" w:rsidRPr="000472C8" w:rsidRDefault="00615A07" w:rsidP="00761339">
                  <w:pPr>
                    <w:jc w:val="right"/>
                    <w:rPr>
                      <w:szCs w:val="20"/>
                    </w:rPr>
                  </w:pPr>
                  <w:r w:rsidRPr="00615A07">
                    <w:rPr>
                      <w:szCs w:val="20"/>
                    </w:rPr>
                    <w:t>Telefoon- of GSM nummer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42F6655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:rsidRPr="003C39AE" w14:paraId="2EB01BA8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0C71BC" w14:textId="77777777" w:rsidR="00761339" w:rsidRPr="000472C8" w:rsidRDefault="00761339" w:rsidP="0076133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Emailadres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B7410A9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64BAA04B" w14:textId="548BE3EA" w:rsidR="00BC29FD" w:rsidRPr="001F0CBC" w:rsidRDefault="00BC29FD" w:rsidP="00163969">
            <w:pPr>
              <w:rPr>
                <w:rStyle w:val="Zwaar"/>
                <w:b w:val="0"/>
                <w:bCs w:val="0"/>
                <w:iCs/>
              </w:rPr>
            </w:pPr>
          </w:p>
        </w:tc>
      </w:tr>
    </w:tbl>
    <w:p w14:paraId="4AD686E4" w14:textId="77777777" w:rsidR="00E73EEE" w:rsidRDefault="00E73EEE">
      <w:r>
        <w:rPr>
          <w:b/>
        </w:rPr>
        <w:br w:type="page"/>
      </w:r>
    </w:p>
    <w:p w14:paraId="5833A561" w14:textId="77777777" w:rsidR="007508CD" w:rsidRDefault="007508CD" w:rsidP="00E73EEE">
      <w:pPr>
        <w:rPr>
          <w:b/>
          <w:bCs/>
        </w:rPr>
      </w:pPr>
    </w:p>
    <w:p w14:paraId="00829B68" w14:textId="77777777" w:rsidR="007508CD" w:rsidRDefault="007508CD" w:rsidP="00E73EEE">
      <w:pPr>
        <w:rPr>
          <w:b/>
          <w:bCs/>
        </w:rPr>
      </w:pPr>
    </w:p>
    <w:p w14:paraId="4359A713" w14:textId="505C5055" w:rsidR="00E73EEE" w:rsidRPr="00424F9B" w:rsidRDefault="00E73EEE" w:rsidP="00E73EEE">
      <w:pPr>
        <w:rPr>
          <w:b/>
          <w:bCs/>
        </w:rPr>
      </w:pPr>
      <w:r w:rsidRPr="00424F9B">
        <w:rPr>
          <w:b/>
          <w:bCs/>
        </w:rPr>
        <w:t xml:space="preserve">Instructies aan de dienst radiologie: </w:t>
      </w:r>
    </w:p>
    <w:p w14:paraId="6D6E4569" w14:textId="77777777" w:rsidR="00E73EEE" w:rsidRDefault="00E73EEE" w:rsidP="00E73EEE"/>
    <w:p w14:paraId="6414E435" w14:textId="77777777" w:rsidR="007769D2" w:rsidRDefault="007769D2" w:rsidP="00E73EEE"/>
    <w:p w14:paraId="55EAA564" w14:textId="6D40A55D" w:rsidR="00424F9B" w:rsidRDefault="00E73EEE" w:rsidP="00E73EEE">
      <w:r>
        <w:t xml:space="preserve">Beste collega, </w:t>
      </w:r>
    </w:p>
    <w:p w14:paraId="65F460C5" w14:textId="77777777" w:rsidR="00424F9B" w:rsidRDefault="00424F9B" w:rsidP="00E73EEE"/>
    <w:p w14:paraId="03247CC2" w14:textId="25D7E18B" w:rsidR="00CB0BFE" w:rsidRDefault="00E73EEE" w:rsidP="00E73EEE">
      <w:r>
        <w:t xml:space="preserve">Hierbij gaat het om een ontheemde uit Oekraïne waarvoor werd opgeroepen om een algemene screening te doen naar open, actieve tuberculose. </w:t>
      </w:r>
    </w:p>
    <w:p w14:paraId="18432A04" w14:textId="77777777" w:rsidR="00CB0BFE" w:rsidRDefault="00CB0BFE" w:rsidP="00E73EEE"/>
    <w:p w14:paraId="621945F9" w14:textId="77777777" w:rsidR="00CB0BFE" w:rsidRDefault="00E73EEE" w:rsidP="00E73EEE">
      <w:r>
        <w:t xml:space="preserve">Indien u een ontheemde uit Oekraïne ontvangt die verblijft op het grondgebied Gent, dan vragen we u vriendelijk om maandelijks de Gentse huisartsenkring te verwittigen. Het is immers onze taak als huisartsenkring om een register bij te houden over het aantal gescreende burgers uit Oekraïne. </w:t>
      </w:r>
    </w:p>
    <w:p w14:paraId="1C746950" w14:textId="77777777" w:rsidR="00CB0BFE" w:rsidRDefault="00CB0BFE" w:rsidP="00E73EEE"/>
    <w:p w14:paraId="3D30604A" w14:textId="77777777" w:rsidR="00CB0BFE" w:rsidRDefault="00E73EEE" w:rsidP="00E73EEE">
      <w:r>
        <w:t xml:space="preserve">We herinneren er vriendelijk aan dat het de bedoeling is om direct intern door te verwijzen naar de dienst pneumologie indien er tekenen zijn van open tuberculose. De patiënt/burger dient dan direct een FFP 2 masker te krijgen. </w:t>
      </w:r>
    </w:p>
    <w:p w14:paraId="5FCC781B" w14:textId="77777777" w:rsidR="00CB0BFE" w:rsidRDefault="00CB0BFE" w:rsidP="00E73EEE"/>
    <w:p w14:paraId="27F00964" w14:textId="77777777" w:rsidR="00CB0BFE" w:rsidRDefault="00E73EEE" w:rsidP="00E73EEE">
      <w:r>
        <w:t xml:space="preserve">Bij specifieke vragen over deze materie of bij specifieke vragen betreffende facturatie, kunt u steeds de huisartsenkring contacteren op volgende gegevens: </w:t>
      </w:r>
    </w:p>
    <w:p w14:paraId="61674326" w14:textId="77777777" w:rsidR="00CA4164" w:rsidRDefault="00CA4164" w:rsidP="00CA4164"/>
    <w:p w14:paraId="66399829" w14:textId="77777777" w:rsidR="00CA4164" w:rsidRDefault="00CA4164" w:rsidP="00CA4164"/>
    <w:p w14:paraId="1DA6E46D" w14:textId="5187EA6F" w:rsidR="00424F9B" w:rsidRDefault="00E73EEE" w:rsidP="00CA4164">
      <w:pPr>
        <w:ind w:left="5672" w:firstLine="709"/>
      </w:pPr>
      <w:r w:rsidRPr="00424F9B">
        <w:rPr>
          <w:u w:val="single"/>
        </w:rPr>
        <w:t>Huisartsenvereniging Gent</w:t>
      </w:r>
      <w:r>
        <w:t xml:space="preserve"> </w:t>
      </w:r>
    </w:p>
    <w:p w14:paraId="5E5A730E" w14:textId="77777777" w:rsidR="00424F9B" w:rsidRDefault="00424F9B" w:rsidP="00CB0BFE">
      <w:pPr>
        <w:ind w:left="7799"/>
      </w:pPr>
    </w:p>
    <w:p w14:paraId="5C45BAF5" w14:textId="2695DD60" w:rsidR="00CB0BFE" w:rsidRDefault="00E73EEE" w:rsidP="00CA4164">
      <w:pPr>
        <w:ind w:left="5672" w:firstLine="709"/>
      </w:pPr>
      <w:r>
        <w:t xml:space="preserve">Mevrouw Katrijn Declercq </w:t>
      </w:r>
    </w:p>
    <w:p w14:paraId="0F5C9392" w14:textId="77777777" w:rsidR="00CB0BFE" w:rsidRDefault="00E73EEE" w:rsidP="00CA4164">
      <w:pPr>
        <w:ind w:left="5672" w:firstLine="709"/>
      </w:pPr>
      <w:r>
        <w:t xml:space="preserve">Groot Begijnhof 14 </w:t>
      </w:r>
    </w:p>
    <w:p w14:paraId="2BE4DF63" w14:textId="77777777" w:rsidR="00CB0BFE" w:rsidRDefault="00E73EEE" w:rsidP="00CA4164">
      <w:pPr>
        <w:ind w:left="5672" w:firstLine="709"/>
      </w:pPr>
      <w:r>
        <w:t xml:space="preserve">9040 Gent </w:t>
      </w:r>
    </w:p>
    <w:p w14:paraId="5C5CFED0" w14:textId="77777777" w:rsidR="00424F9B" w:rsidRDefault="00424F9B" w:rsidP="00CB0BFE">
      <w:pPr>
        <w:ind w:left="7799"/>
      </w:pPr>
    </w:p>
    <w:p w14:paraId="3338EAE2" w14:textId="77777777" w:rsidR="00424F9B" w:rsidRDefault="00E73EEE" w:rsidP="00CA4164">
      <w:pPr>
        <w:ind w:left="5672" w:firstLine="709"/>
      </w:pPr>
      <w:r>
        <w:t xml:space="preserve">09/324 66 92 </w:t>
      </w:r>
    </w:p>
    <w:p w14:paraId="7D4B221A" w14:textId="77777777" w:rsidR="00CA4164" w:rsidRDefault="00CA4164" w:rsidP="00CA4164"/>
    <w:p w14:paraId="70CD17CC" w14:textId="2CEC38C8" w:rsidR="00E73EEE" w:rsidRPr="00E73EEE" w:rsidRDefault="00E73EEE" w:rsidP="00CA4164">
      <w:pPr>
        <w:ind w:left="5672" w:firstLine="709"/>
      </w:pPr>
      <w:r>
        <w:t>katrijn.declercq@hvg.b</w:t>
      </w:r>
      <w:r w:rsidR="00CB0BFE">
        <w:t>e</w:t>
      </w:r>
    </w:p>
    <w:sectPr w:rsidR="00E73EEE" w:rsidRPr="00E73EEE" w:rsidSect="00615A07">
      <w:footerReference w:type="default" r:id="rId17"/>
      <w:footerReference w:type="first" r:id="rId18"/>
      <w:pgSz w:w="11906" w:h="16838" w:code="9"/>
      <w:pgMar w:top="680" w:right="680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8BC2" w14:textId="77777777" w:rsidR="00135686" w:rsidRDefault="00135686" w:rsidP="008E174D">
      <w:r>
        <w:separator/>
      </w:r>
    </w:p>
  </w:endnote>
  <w:endnote w:type="continuationSeparator" w:id="0">
    <w:p w14:paraId="3A5C328C" w14:textId="77777777" w:rsidR="00135686" w:rsidRDefault="00135686" w:rsidP="008E174D">
      <w:r>
        <w:continuationSeparator/>
      </w:r>
    </w:p>
  </w:endnote>
  <w:endnote w:type="continuationNotice" w:id="1">
    <w:p w14:paraId="2E9B5AAA" w14:textId="77777777" w:rsidR="00135686" w:rsidRDefault="00135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B213" w14:textId="17A822E5" w:rsidR="00C47161" w:rsidRPr="00B3704D" w:rsidRDefault="00C4716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B3704D">
      <w:rPr>
        <w:sz w:val="18"/>
        <w:szCs w:val="18"/>
      </w:rPr>
      <w:t xml:space="preserve">Aanvraag </w:t>
    </w:r>
    <w:r w:rsidR="00FB24E0">
      <w:rPr>
        <w:sz w:val="18"/>
        <w:szCs w:val="18"/>
      </w:rPr>
      <w:t xml:space="preserve">medische beeldvorming </w:t>
    </w:r>
    <w:r w:rsidR="008514FE">
      <w:rPr>
        <w:sz w:val="18"/>
        <w:szCs w:val="18"/>
      </w:rPr>
      <w:t>Oekraïne crisis</w:t>
    </w:r>
    <w:r>
      <w:rPr>
        <w:sz w:val="18"/>
        <w:szCs w:val="18"/>
      </w:rPr>
      <w:t xml:space="preserve">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F1009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>
      <w:fldChar w:fldCharType="begin"/>
    </w:r>
    <w:r>
      <w:instrText>NUMPAGES</w:instrText>
    </w:r>
    <w:r>
      <w:fldChar w:fldCharType="separate"/>
    </w:r>
    <w:r w:rsidR="001F100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BCD8" w14:textId="77777777" w:rsidR="00C47161" w:rsidRPr="00594054" w:rsidRDefault="00C4716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41109C7" wp14:editId="7CB0F327">
          <wp:simplePos x="0" y="0"/>
          <wp:positionH relativeFrom="page">
            <wp:posOffset>733245</wp:posOffset>
          </wp:positionH>
          <wp:positionV relativeFrom="page">
            <wp:posOffset>9799608</wp:posOffset>
          </wp:positionV>
          <wp:extent cx="1165200" cy="450798"/>
          <wp:effectExtent l="0" t="0" r="0" b="6985"/>
          <wp:wrapNone/>
          <wp:docPr id="2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D00C" w14:textId="77777777" w:rsidR="00135686" w:rsidRDefault="00135686" w:rsidP="008E174D">
      <w:r>
        <w:separator/>
      </w:r>
    </w:p>
  </w:footnote>
  <w:footnote w:type="continuationSeparator" w:id="0">
    <w:p w14:paraId="1647CD9F" w14:textId="77777777" w:rsidR="00135686" w:rsidRDefault="00135686" w:rsidP="008E174D">
      <w:r>
        <w:continuationSeparator/>
      </w:r>
    </w:p>
  </w:footnote>
  <w:footnote w:type="continuationNotice" w:id="1">
    <w:p w14:paraId="5B0C0891" w14:textId="77777777" w:rsidR="00135686" w:rsidRDefault="001356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A86210"/>
    <w:multiLevelType w:val="hybridMultilevel"/>
    <w:tmpl w:val="B1B4B6B4"/>
    <w:lvl w:ilvl="0" w:tplc="486E1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2AF5"/>
    <w:multiLevelType w:val="hybridMultilevel"/>
    <w:tmpl w:val="672A4C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5DF3"/>
    <w:multiLevelType w:val="hybridMultilevel"/>
    <w:tmpl w:val="F99C5C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22502">
    <w:abstractNumId w:val="10"/>
  </w:num>
  <w:num w:numId="2" w16cid:durableId="905724842">
    <w:abstractNumId w:val="7"/>
  </w:num>
  <w:num w:numId="3" w16cid:durableId="1094788903">
    <w:abstractNumId w:val="1"/>
  </w:num>
  <w:num w:numId="4" w16cid:durableId="1076977350">
    <w:abstractNumId w:val="6"/>
  </w:num>
  <w:num w:numId="5" w16cid:durableId="1519584381">
    <w:abstractNumId w:val="3"/>
  </w:num>
  <w:num w:numId="6" w16cid:durableId="120081422">
    <w:abstractNumId w:val="9"/>
  </w:num>
  <w:num w:numId="7" w16cid:durableId="1716193582">
    <w:abstractNumId w:val="0"/>
  </w:num>
  <w:num w:numId="8" w16cid:durableId="42948825">
    <w:abstractNumId w:val="5"/>
  </w:num>
  <w:num w:numId="9" w16cid:durableId="789665539">
    <w:abstractNumId w:val="8"/>
  </w:num>
  <w:num w:numId="10" w16cid:durableId="1712344311">
    <w:abstractNumId w:val="13"/>
  </w:num>
  <w:num w:numId="11" w16cid:durableId="1685859947">
    <w:abstractNumId w:val="8"/>
  </w:num>
  <w:num w:numId="12" w16cid:durableId="1664122105">
    <w:abstractNumId w:val="8"/>
  </w:num>
  <w:num w:numId="13" w16cid:durableId="761875085">
    <w:abstractNumId w:val="8"/>
  </w:num>
  <w:num w:numId="14" w16cid:durableId="1848668680">
    <w:abstractNumId w:val="8"/>
  </w:num>
  <w:num w:numId="15" w16cid:durableId="2102093538">
    <w:abstractNumId w:val="8"/>
  </w:num>
  <w:num w:numId="16" w16cid:durableId="1621451458">
    <w:abstractNumId w:val="8"/>
  </w:num>
  <w:num w:numId="17" w16cid:durableId="980571590">
    <w:abstractNumId w:val="8"/>
  </w:num>
  <w:num w:numId="18" w16cid:durableId="98722659">
    <w:abstractNumId w:val="4"/>
  </w:num>
  <w:num w:numId="19" w16cid:durableId="27874785">
    <w:abstractNumId w:val="11"/>
  </w:num>
  <w:num w:numId="20" w16cid:durableId="580526221">
    <w:abstractNumId w:val="2"/>
  </w:num>
  <w:num w:numId="21" w16cid:durableId="2454578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589E"/>
    <w:rsid w:val="00007912"/>
    <w:rsid w:val="00010EDF"/>
    <w:rsid w:val="00030AC4"/>
    <w:rsid w:val="00030F47"/>
    <w:rsid w:val="00035834"/>
    <w:rsid w:val="000379C4"/>
    <w:rsid w:val="0004101C"/>
    <w:rsid w:val="00043DA9"/>
    <w:rsid w:val="0004475E"/>
    <w:rsid w:val="000466E9"/>
    <w:rsid w:val="00046C25"/>
    <w:rsid w:val="000472C8"/>
    <w:rsid w:val="00047E54"/>
    <w:rsid w:val="000512E1"/>
    <w:rsid w:val="0005708D"/>
    <w:rsid w:val="00062D04"/>
    <w:rsid w:val="00065AAB"/>
    <w:rsid w:val="00071275"/>
    <w:rsid w:val="000729C1"/>
    <w:rsid w:val="00073BEF"/>
    <w:rsid w:val="000753A0"/>
    <w:rsid w:val="000773EE"/>
    <w:rsid w:val="00077C6F"/>
    <w:rsid w:val="00081C7F"/>
    <w:rsid w:val="00084091"/>
    <w:rsid w:val="00084E5E"/>
    <w:rsid w:val="00090BB0"/>
    <w:rsid w:val="00091A4B"/>
    <w:rsid w:val="00091ACB"/>
    <w:rsid w:val="00091BDC"/>
    <w:rsid w:val="000972C2"/>
    <w:rsid w:val="000979B9"/>
    <w:rsid w:val="00097D39"/>
    <w:rsid w:val="000A0CB7"/>
    <w:rsid w:val="000A31F2"/>
    <w:rsid w:val="000A379C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73DE"/>
    <w:rsid w:val="001120FE"/>
    <w:rsid w:val="0011442A"/>
    <w:rsid w:val="001149F2"/>
    <w:rsid w:val="00115BF2"/>
    <w:rsid w:val="00116828"/>
    <w:rsid w:val="001226C6"/>
    <w:rsid w:val="00122EB4"/>
    <w:rsid w:val="00125749"/>
    <w:rsid w:val="00127F46"/>
    <w:rsid w:val="00131170"/>
    <w:rsid w:val="00133020"/>
    <w:rsid w:val="001348AA"/>
    <w:rsid w:val="00135686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3969"/>
    <w:rsid w:val="0016431A"/>
    <w:rsid w:val="001656CB"/>
    <w:rsid w:val="00167ACC"/>
    <w:rsid w:val="00172572"/>
    <w:rsid w:val="001816D5"/>
    <w:rsid w:val="00183949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F3F"/>
    <w:rsid w:val="001D51C2"/>
    <w:rsid w:val="001E17D4"/>
    <w:rsid w:val="001E1E0B"/>
    <w:rsid w:val="001E38C0"/>
    <w:rsid w:val="001E4208"/>
    <w:rsid w:val="001E589A"/>
    <w:rsid w:val="001E705F"/>
    <w:rsid w:val="001F02E0"/>
    <w:rsid w:val="001F0CBC"/>
    <w:rsid w:val="001F1009"/>
    <w:rsid w:val="001F3741"/>
    <w:rsid w:val="001F3B9A"/>
    <w:rsid w:val="001F7119"/>
    <w:rsid w:val="00204323"/>
    <w:rsid w:val="00212291"/>
    <w:rsid w:val="00214841"/>
    <w:rsid w:val="00215141"/>
    <w:rsid w:val="002156F5"/>
    <w:rsid w:val="00216833"/>
    <w:rsid w:val="00221A1E"/>
    <w:rsid w:val="00222276"/>
    <w:rsid w:val="002230A4"/>
    <w:rsid w:val="00225D0E"/>
    <w:rsid w:val="00226392"/>
    <w:rsid w:val="00240902"/>
    <w:rsid w:val="00246EFB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95C50"/>
    <w:rsid w:val="002A0EB3"/>
    <w:rsid w:val="002A5A44"/>
    <w:rsid w:val="002B4E40"/>
    <w:rsid w:val="002B5414"/>
    <w:rsid w:val="002B6360"/>
    <w:rsid w:val="002C287B"/>
    <w:rsid w:val="002C2B3A"/>
    <w:rsid w:val="002D2733"/>
    <w:rsid w:val="002D38A1"/>
    <w:rsid w:val="002D65E9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83"/>
    <w:rsid w:val="003315DB"/>
    <w:rsid w:val="003347F1"/>
    <w:rsid w:val="00337374"/>
    <w:rsid w:val="00344002"/>
    <w:rsid w:val="00344078"/>
    <w:rsid w:val="00344EED"/>
    <w:rsid w:val="00351BE7"/>
    <w:rsid w:val="003522D6"/>
    <w:rsid w:val="00355C6C"/>
    <w:rsid w:val="003605B2"/>
    <w:rsid w:val="00360649"/>
    <w:rsid w:val="003627BA"/>
    <w:rsid w:val="00363AF0"/>
    <w:rsid w:val="003640E8"/>
    <w:rsid w:val="00365085"/>
    <w:rsid w:val="003660F1"/>
    <w:rsid w:val="00370240"/>
    <w:rsid w:val="00371417"/>
    <w:rsid w:val="00376730"/>
    <w:rsid w:val="00380E8D"/>
    <w:rsid w:val="003816C8"/>
    <w:rsid w:val="00382491"/>
    <w:rsid w:val="00384E9D"/>
    <w:rsid w:val="00386E54"/>
    <w:rsid w:val="00390326"/>
    <w:rsid w:val="00395419"/>
    <w:rsid w:val="003A11D3"/>
    <w:rsid w:val="003A2D06"/>
    <w:rsid w:val="003A4498"/>
    <w:rsid w:val="003A4E6F"/>
    <w:rsid w:val="003A6216"/>
    <w:rsid w:val="003B0490"/>
    <w:rsid w:val="003B1F13"/>
    <w:rsid w:val="003C39AE"/>
    <w:rsid w:val="003C65FD"/>
    <w:rsid w:val="003C75CA"/>
    <w:rsid w:val="003D114E"/>
    <w:rsid w:val="003E02FB"/>
    <w:rsid w:val="003E05E3"/>
    <w:rsid w:val="003E3EAF"/>
    <w:rsid w:val="0040190E"/>
    <w:rsid w:val="0040375E"/>
    <w:rsid w:val="00406A5D"/>
    <w:rsid w:val="00407FE0"/>
    <w:rsid w:val="004130FC"/>
    <w:rsid w:val="00417E3A"/>
    <w:rsid w:val="00422E30"/>
    <w:rsid w:val="00424F9B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210D"/>
    <w:rsid w:val="00456DCE"/>
    <w:rsid w:val="004702D9"/>
    <w:rsid w:val="00471768"/>
    <w:rsid w:val="00472FFB"/>
    <w:rsid w:val="00474BC1"/>
    <w:rsid w:val="0048291C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984"/>
    <w:rsid w:val="004C6D3F"/>
    <w:rsid w:val="004C73C5"/>
    <w:rsid w:val="004D4843"/>
    <w:rsid w:val="004D4F34"/>
    <w:rsid w:val="004D5397"/>
    <w:rsid w:val="004D5B75"/>
    <w:rsid w:val="004D65B0"/>
    <w:rsid w:val="004E1C42"/>
    <w:rsid w:val="004E1C5E"/>
    <w:rsid w:val="004E2CF2"/>
    <w:rsid w:val="004E2FB1"/>
    <w:rsid w:val="004E341C"/>
    <w:rsid w:val="004E6AC1"/>
    <w:rsid w:val="004E72F0"/>
    <w:rsid w:val="004E7701"/>
    <w:rsid w:val="004F0B46"/>
    <w:rsid w:val="004F5BB2"/>
    <w:rsid w:val="004F5EA1"/>
    <w:rsid w:val="004F64B9"/>
    <w:rsid w:val="004F66D1"/>
    <w:rsid w:val="00501AD2"/>
    <w:rsid w:val="00504D1E"/>
    <w:rsid w:val="00506277"/>
    <w:rsid w:val="0051224B"/>
    <w:rsid w:val="00512C66"/>
    <w:rsid w:val="0051379D"/>
    <w:rsid w:val="00516BDC"/>
    <w:rsid w:val="005177A0"/>
    <w:rsid w:val="00523A1E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42C0"/>
    <w:rsid w:val="00555186"/>
    <w:rsid w:val="005622C1"/>
    <w:rsid w:val="005637C4"/>
    <w:rsid w:val="00563FEE"/>
    <w:rsid w:val="005644A7"/>
    <w:rsid w:val="00564C02"/>
    <w:rsid w:val="005657B2"/>
    <w:rsid w:val="0057124A"/>
    <w:rsid w:val="00571AF8"/>
    <w:rsid w:val="00573388"/>
    <w:rsid w:val="0058088D"/>
    <w:rsid w:val="005809E0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7455"/>
    <w:rsid w:val="005B01ED"/>
    <w:rsid w:val="005B3EA8"/>
    <w:rsid w:val="005B44ED"/>
    <w:rsid w:val="005B5033"/>
    <w:rsid w:val="005B58B3"/>
    <w:rsid w:val="005B6B85"/>
    <w:rsid w:val="005C1EF6"/>
    <w:rsid w:val="005C3256"/>
    <w:rsid w:val="005C356F"/>
    <w:rsid w:val="005C3A90"/>
    <w:rsid w:val="005C5C1A"/>
    <w:rsid w:val="005D09E4"/>
    <w:rsid w:val="005D0E68"/>
    <w:rsid w:val="005D0FE7"/>
    <w:rsid w:val="005D2F36"/>
    <w:rsid w:val="005E0F06"/>
    <w:rsid w:val="005E33AD"/>
    <w:rsid w:val="005E3F7E"/>
    <w:rsid w:val="005E51B5"/>
    <w:rsid w:val="005E6535"/>
    <w:rsid w:val="005F3458"/>
    <w:rsid w:val="005F6894"/>
    <w:rsid w:val="005F706A"/>
    <w:rsid w:val="00610E7C"/>
    <w:rsid w:val="0061253A"/>
    <w:rsid w:val="006137BA"/>
    <w:rsid w:val="00614A17"/>
    <w:rsid w:val="00615A0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3393"/>
    <w:rsid w:val="00674F40"/>
    <w:rsid w:val="006758D8"/>
    <w:rsid w:val="00675F68"/>
    <w:rsid w:val="00676016"/>
    <w:rsid w:val="00680057"/>
    <w:rsid w:val="0068227D"/>
    <w:rsid w:val="00691506"/>
    <w:rsid w:val="006935AC"/>
    <w:rsid w:val="006952D4"/>
    <w:rsid w:val="006A4EC8"/>
    <w:rsid w:val="006B38A9"/>
    <w:rsid w:val="006B3EB7"/>
    <w:rsid w:val="006B51E1"/>
    <w:rsid w:val="006C4337"/>
    <w:rsid w:val="006C51E9"/>
    <w:rsid w:val="006C59C7"/>
    <w:rsid w:val="006D01FB"/>
    <w:rsid w:val="006E29BE"/>
    <w:rsid w:val="006E7BC7"/>
    <w:rsid w:val="006F3AB1"/>
    <w:rsid w:val="00700A82"/>
    <w:rsid w:val="00700F0F"/>
    <w:rsid w:val="0070145B"/>
    <w:rsid w:val="007044A7"/>
    <w:rsid w:val="007046B3"/>
    <w:rsid w:val="0070526E"/>
    <w:rsid w:val="007076EB"/>
    <w:rsid w:val="00714D00"/>
    <w:rsid w:val="00715311"/>
    <w:rsid w:val="007160C9"/>
    <w:rsid w:val="00721F7A"/>
    <w:rsid w:val="007233D8"/>
    <w:rsid w:val="00724657"/>
    <w:rsid w:val="007247AC"/>
    <w:rsid w:val="007255A9"/>
    <w:rsid w:val="0073380E"/>
    <w:rsid w:val="0073503E"/>
    <w:rsid w:val="007508CD"/>
    <w:rsid w:val="00752881"/>
    <w:rsid w:val="00753016"/>
    <w:rsid w:val="00755552"/>
    <w:rsid w:val="007557D2"/>
    <w:rsid w:val="0076000B"/>
    <w:rsid w:val="0076022D"/>
    <w:rsid w:val="0076073D"/>
    <w:rsid w:val="00761339"/>
    <w:rsid w:val="00763AC5"/>
    <w:rsid w:val="00770A49"/>
    <w:rsid w:val="00771E52"/>
    <w:rsid w:val="00772AAD"/>
    <w:rsid w:val="00773F18"/>
    <w:rsid w:val="007769D2"/>
    <w:rsid w:val="00776E92"/>
    <w:rsid w:val="00780619"/>
    <w:rsid w:val="00781F63"/>
    <w:rsid w:val="00786BC8"/>
    <w:rsid w:val="007950E5"/>
    <w:rsid w:val="007A30C3"/>
    <w:rsid w:val="007A3EB4"/>
    <w:rsid w:val="007A5032"/>
    <w:rsid w:val="007A5936"/>
    <w:rsid w:val="007A7535"/>
    <w:rsid w:val="007B3243"/>
    <w:rsid w:val="007B525C"/>
    <w:rsid w:val="007B5A0C"/>
    <w:rsid w:val="007D2869"/>
    <w:rsid w:val="007D3046"/>
    <w:rsid w:val="007D36EA"/>
    <w:rsid w:val="007D58A4"/>
    <w:rsid w:val="007F0574"/>
    <w:rsid w:val="007F4219"/>
    <w:rsid w:val="007F61F5"/>
    <w:rsid w:val="008104B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4FE"/>
    <w:rsid w:val="00853FDC"/>
    <w:rsid w:val="00857D05"/>
    <w:rsid w:val="008630B5"/>
    <w:rsid w:val="00867B8E"/>
    <w:rsid w:val="00871B14"/>
    <w:rsid w:val="008740E6"/>
    <w:rsid w:val="008747C0"/>
    <w:rsid w:val="00877401"/>
    <w:rsid w:val="00877606"/>
    <w:rsid w:val="008807CB"/>
    <w:rsid w:val="00880A15"/>
    <w:rsid w:val="00881B3F"/>
    <w:rsid w:val="0088206C"/>
    <w:rsid w:val="00884C0F"/>
    <w:rsid w:val="008946DD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674F"/>
    <w:rsid w:val="008E174D"/>
    <w:rsid w:val="008E6E11"/>
    <w:rsid w:val="008E79AF"/>
    <w:rsid w:val="008E7B73"/>
    <w:rsid w:val="008F03FA"/>
    <w:rsid w:val="008F056C"/>
    <w:rsid w:val="008F0D5D"/>
    <w:rsid w:val="008F5123"/>
    <w:rsid w:val="008F5CD0"/>
    <w:rsid w:val="0090014D"/>
    <w:rsid w:val="009007A7"/>
    <w:rsid w:val="00901191"/>
    <w:rsid w:val="00902B28"/>
    <w:rsid w:val="009077C4"/>
    <w:rsid w:val="009110D4"/>
    <w:rsid w:val="0091707D"/>
    <w:rsid w:val="009200E7"/>
    <w:rsid w:val="00925C39"/>
    <w:rsid w:val="009405DD"/>
    <w:rsid w:val="00944CB5"/>
    <w:rsid w:val="00946AFF"/>
    <w:rsid w:val="00954C9C"/>
    <w:rsid w:val="0095577F"/>
    <w:rsid w:val="0095579F"/>
    <w:rsid w:val="00956315"/>
    <w:rsid w:val="00962337"/>
    <w:rsid w:val="0096288E"/>
    <w:rsid w:val="0096344A"/>
    <w:rsid w:val="00964F13"/>
    <w:rsid w:val="00966D26"/>
    <w:rsid w:val="009673BC"/>
    <w:rsid w:val="00967940"/>
    <w:rsid w:val="0097015A"/>
    <w:rsid w:val="00971196"/>
    <w:rsid w:val="00971795"/>
    <w:rsid w:val="00974A63"/>
    <w:rsid w:val="00977C30"/>
    <w:rsid w:val="00977CEA"/>
    <w:rsid w:val="009801C4"/>
    <w:rsid w:val="00983E7B"/>
    <w:rsid w:val="009873B2"/>
    <w:rsid w:val="0098752E"/>
    <w:rsid w:val="009903B5"/>
    <w:rsid w:val="00991989"/>
    <w:rsid w:val="00991D7F"/>
    <w:rsid w:val="00993C34"/>
    <w:rsid w:val="009948DE"/>
    <w:rsid w:val="0099574E"/>
    <w:rsid w:val="009963B0"/>
    <w:rsid w:val="00997227"/>
    <w:rsid w:val="009A45A4"/>
    <w:rsid w:val="009A4732"/>
    <w:rsid w:val="009A498E"/>
    <w:rsid w:val="009B1293"/>
    <w:rsid w:val="009B3856"/>
    <w:rsid w:val="009B4964"/>
    <w:rsid w:val="009B7127"/>
    <w:rsid w:val="009C1D0D"/>
    <w:rsid w:val="009C2D7B"/>
    <w:rsid w:val="009D0BB8"/>
    <w:rsid w:val="009D73F9"/>
    <w:rsid w:val="009E16A5"/>
    <w:rsid w:val="009E39A9"/>
    <w:rsid w:val="009F3505"/>
    <w:rsid w:val="009F4EBF"/>
    <w:rsid w:val="009F7700"/>
    <w:rsid w:val="00A0358E"/>
    <w:rsid w:val="00A03D0D"/>
    <w:rsid w:val="00A1478B"/>
    <w:rsid w:val="00A1518D"/>
    <w:rsid w:val="00A17D34"/>
    <w:rsid w:val="00A30818"/>
    <w:rsid w:val="00A32541"/>
    <w:rsid w:val="00A33265"/>
    <w:rsid w:val="00A35214"/>
    <w:rsid w:val="00A35578"/>
    <w:rsid w:val="00A428C0"/>
    <w:rsid w:val="00A44360"/>
    <w:rsid w:val="00A504D1"/>
    <w:rsid w:val="00A51973"/>
    <w:rsid w:val="00A54894"/>
    <w:rsid w:val="00A557E3"/>
    <w:rsid w:val="00A56961"/>
    <w:rsid w:val="00A57232"/>
    <w:rsid w:val="00A57F91"/>
    <w:rsid w:val="00A60184"/>
    <w:rsid w:val="00A65C9D"/>
    <w:rsid w:val="00A67655"/>
    <w:rsid w:val="00A77C51"/>
    <w:rsid w:val="00A837C9"/>
    <w:rsid w:val="00A83B2B"/>
    <w:rsid w:val="00A84E6F"/>
    <w:rsid w:val="00A8551A"/>
    <w:rsid w:val="00A91815"/>
    <w:rsid w:val="00A933E2"/>
    <w:rsid w:val="00A93BDD"/>
    <w:rsid w:val="00A96A12"/>
    <w:rsid w:val="00A96C92"/>
    <w:rsid w:val="00AA5DAA"/>
    <w:rsid w:val="00AA6DB2"/>
    <w:rsid w:val="00AA7633"/>
    <w:rsid w:val="00AB3DF7"/>
    <w:rsid w:val="00AB431A"/>
    <w:rsid w:val="00AB49DC"/>
    <w:rsid w:val="00AB4B20"/>
    <w:rsid w:val="00AC08C3"/>
    <w:rsid w:val="00AC1E35"/>
    <w:rsid w:val="00AC24C9"/>
    <w:rsid w:val="00AC4CF6"/>
    <w:rsid w:val="00AC7EB3"/>
    <w:rsid w:val="00AD0911"/>
    <w:rsid w:val="00AD1A37"/>
    <w:rsid w:val="00AD2310"/>
    <w:rsid w:val="00AD365E"/>
    <w:rsid w:val="00AD38B3"/>
    <w:rsid w:val="00AD3A4C"/>
    <w:rsid w:val="00AD430E"/>
    <w:rsid w:val="00AD71AC"/>
    <w:rsid w:val="00AE33C1"/>
    <w:rsid w:val="00AE4B59"/>
    <w:rsid w:val="00AF0FAE"/>
    <w:rsid w:val="00AF113E"/>
    <w:rsid w:val="00AF116D"/>
    <w:rsid w:val="00AF3FB3"/>
    <w:rsid w:val="00AF566F"/>
    <w:rsid w:val="00AF7209"/>
    <w:rsid w:val="00B032FD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3F5C"/>
    <w:rsid w:val="00B3704D"/>
    <w:rsid w:val="00B37A23"/>
    <w:rsid w:val="00B40853"/>
    <w:rsid w:val="00B43D36"/>
    <w:rsid w:val="00B47D57"/>
    <w:rsid w:val="00B51972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977"/>
    <w:rsid w:val="00B82013"/>
    <w:rsid w:val="00B93D8C"/>
    <w:rsid w:val="00B953C6"/>
    <w:rsid w:val="00BA76BD"/>
    <w:rsid w:val="00BB6E77"/>
    <w:rsid w:val="00BC1ED7"/>
    <w:rsid w:val="00BC29FD"/>
    <w:rsid w:val="00BC362B"/>
    <w:rsid w:val="00BC3666"/>
    <w:rsid w:val="00BC5CBE"/>
    <w:rsid w:val="00BD1EA5"/>
    <w:rsid w:val="00BD1F3B"/>
    <w:rsid w:val="00BD3E53"/>
    <w:rsid w:val="00BD4230"/>
    <w:rsid w:val="00BD7127"/>
    <w:rsid w:val="00BE173D"/>
    <w:rsid w:val="00BE2E6D"/>
    <w:rsid w:val="00BF0568"/>
    <w:rsid w:val="00BF4459"/>
    <w:rsid w:val="00BF591D"/>
    <w:rsid w:val="00BF7541"/>
    <w:rsid w:val="00BF7F05"/>
    <w:rsid w:val="00C00FE3"/>
    <w:rsid w:val="00C069CF"/>
    <w:rsid w:val="00C06CD3"/>
    <w:rsid w:val="00C1138A"/>
    <w:rsid w:val="00C11E16"/>
    <w:rsid w:val="00C13077"/>
    <w:rsid w:val="00C20D2A"/>
    <w:rsid w:val="00C231E4"/>
    <w:rsid w:val="00C31DBF"/>
    <w:rsid w:val="00C33CA7"/>
    <w:rsid w:val="00C35359"/>
    <w:rsid w:val="00C37454"/>
    <w:rsid w:val="00C37945"/>
    <w:rsid w:val="00C40DE0"/>
    <w:rsid w:val="00C4125A"/>
    <w:rsid w:val="00C41CBF"/>
    <w:rsid w:val="00C42015"/>
    <w:rsid w:val="00C447B6"/>
    <w:rsid w:val="00C459A6"/>
    <w:rsid w:val="00C47161"/>
    <w:rsid w:val="00C61D70"/>
    <w:rsid w:val="00C628B4"/>
    <w:rsid w:val="00C6434C"/>
    <w:rsid w:val="00C67233"/>
    <w:rsid w:val="00C676DD"/>
    <w:rsid w:val="00C67CB3"/>
    <w:rsid w:val="00C71E32"/>
    <w:rsid w:val="00C72900"/>
    <w:rsid w:val="00C73305"/>
    <w:rsid w:val="00C75DE1"/>
    <w:rsid w:val="00C76EE5"/>
    <w:rsid w:val="00C8151A"/>
    <w:rsid w:val="00C823AC"/>
    <w:rsid w:val="00C86148"/>
    <w:rsid w:val="00C86AE4"/>
    <w:rsid w:val="00C8770E"/>
    <w:rsid w:val="00C91532"/>
    <w:rsid w:val="00C96B2B"/>
    <w:rsid w:val="00C97AAD"/>
    <w:rsid w:val="00CA07C4"/>
    <w:rsid w:val="00CA4164"/>
    <w:rsid w:val="00CA4E6C"/>
    <w:rsid w:val="00CA770C"/>
    <w:rsid w:val="00CA7BBC"/>
    <w:rsid w:val="00CB0BFE"/>
    <w:rsid w:val="00CB0D57"/>
    <w:rsid w:val="00CB30EC"/>
    <w:rsid w:val="00CB3108"/>
    <w:rsid w:val="00CB34AB"/>
    <w:rsid w:val="00CB3E00"/>
    <w:rsid w:val="00CC127D"/>
    <w:rsid w:val="00CC1868"/>
    <w:rsid w:val="00CC1D46"/>
    <w:rsid w:val="00CC2F61"/>
    <w:rsid w:val="00CC55BB"/>
    <w:rsid w:val="00CC7865"/>
    <w:rsid w:val="00CD444D"/>
    <w:rsid w:val="00CD44FE"/>
    <w:rsid w:val="00CD6BE4"/>
    <w:rsid w:val="00CE2FB9"/>
    <w:rsid w:val="00CE59A4"/>
    <w:rsid w:val="00CF20DC"/>
    <w:rsid w:val="00CF3D31"/>
    <w:rsid w:val="00CF7950"/>
    <w:rsid w:val="00CF7CDA"/>
    <w:rsid w:val="00D01555"/>
    <w:rsid w:val="00D03A85"/>
    <w:rsid w:val="00D03B5B"/>
    <w:rsid w:val="00D05CD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3255C"/>
    <w:rsid w:val="00D33BB7"/>
    <w:rsid w:val="00D411A2"/>
    <w:rsid w:val="00D430C5"/>
    <w:rsid w:val="00D4399C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30A9"/>
    <w:rsid w:val="00D8547D"/>
    <w:rsid w:val="00D91BC8"/>
    <w:rsid w:val="00D9622B"/>
    <w:rsid w:val="00DA64B5"/>
    <w:rsid w:val="00DA65C6"/>
    <w:rsid w:val="00DB10A4"/>
    <w:rsid w:val="00DB54F6"/>
    <w:rsid w:val="00DB73E6"/>
    <w:rsid w:val="00DC284B"/>
    <w:rsid w:val="00DC31AA"/>
    <w:rsid w:val="00DC535B"/>
    <w:rsid w:val="00DD1714"/>
    <w:rsid w:val="00DD1CE7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130F6"/>
    <w:rsid w:val="00E13F9F"/>
    <w:rsid w:val="00E16C87"/>
    <w:rsid w:val="00E218A0"/>
    <w:rsid w:val="00E224B0"/>
    <w:rsid w:val="00E227FA"/>
    <w:rsid w:val="00E26383"/>
    <w:rsid w:val="00E26E1C"/>
    <w:rsid w:val="00E27018"/>
    <w:rsid w:val="00E35B30"/>
    <w:rsid w:val="00E36BD1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3FE1"/>
    <w:rsid w:val="00E7072E"/>
    <w:rsid w:val="00E72C72"/>
    <w:rsid w:val="00E73EEE"/>
    <w:rsid w:val="00E74A42"/>
    <w:rsid w:val="00E7798E"/>
    <w:rsid w:val="00E90137"/>
    <w:rsid w:val="00E93530"/>
    <w:rsid w:val="00E9665E"/>
    <w:rsid w:val="00EA3144"/>
    <w:rsid w:val="00EA343D"/>
    <w:rsid w:val="00EA6387"/>
    <w:rsid w:val="00EA78AB"/>
    <w:rsid w:val="00EB46F6"/>
    <w:rsid w:val="00EB4F93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14"/>
    <w:rsid w:val="00EE4619"/>
    <w:rsid w:val="00EF1409"/>
    <w:rsid w:val="00EF2B23"/>
    <w:rsid w:val="00EF3BED"/>
    <w:rsid w:val="00EF41BA"/>
    <w:rsid w:val="00EF6CD2"/>
    <w:rsid w:val="00F02D18"/>
    <w:rsid w:val="00F03AB3"/>
    <w:rsid w:val="00F0600B"/>
    <w:rsid w:val="00F0623A"/>
    <w:rsid w:val="00F10A64"/>
    <w:rsid w:val="00F115A3"/>
    <w:rsid w:val="00F13EB1"/>
    <w:rsid w:val="00F152DF"/>
    <w:rsid w:val="00F17496"/>
    <w:rsid w:val="00F17E4D"/>
    <w:rsid w:val="00F241B4"/>
    <w:rsid w:val="00F24ED0"/>
    <w:rsid w:val="00F26FD3"/>
    <w:rsid w:val="00F276F8"/>
    <w:rsid w:val="00F3150F"/>
    <w:rsid w:val="00F32C2B"/>
    <w:rsid w:val="00F3489C"/>
    <w:rsid w:val="00F370F3"/>
    <w:rsid w:val="00F41A57"/>
    <w:rsid w:val="00F43BE2"/>
    <w:rsid w:val="00F44637"/>
    <w:rsid w:val="00F46C59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3CAE"/>
    <w:rsid w:val="00F854CF"/>
    <w:rsid w:val="00F85B95"/>
    <w:rsid w:val="00F93152"/>
    <w:rsid w:val="00F96608"/>
    <w:rsid w:val="00FA046C"/>
    <w:rsid w:val="00FA63A6"/>
    <w:rsid w:val="00FB24E0"/>
    <w:rsid w:val="00FB2BD8"/>
    <w:rsid w:val="00FB7357"/>
    <w:rsid w:val="00FC1160"/>
    <w:rsid w:val="00FC7D3D"/>
    <w:rsid w:val="00FD0047"/>
    <w:rsid w:val="00FD4A60"/>
    <w:rsid w:val="00FD66AE"/>
    <w:rsid w:val="00FD68DF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F502F"/>
    <w:rsid w:val="00FF6D06"/>
    <w:rsid w:val="0127CD6C"/>
    <w:rsid w:val="1DB9ED0E"/>
    <w:rsid w:val="5F40E6DB"/>
    <w:rsid w:val="6FDDC6BD"/>
    <w:rsid w:val="781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9325B2"/>
  <w15:docId w15:val="{790865EE-FEF1-482A-8345-E80E244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B28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31DBF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8D674F"/>
    <w:pPr>
      <w:framePr w:hSpace="142" w:wrap="around" w:vAnchor="text" w:hAnchor="text" w:x="55" w:y="1"/>
    </w:pPr>
    <w:rPr>
      <w:rFonts w:eastAsia="Calibri"/>
      <w:szCs w:val="20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4E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rgt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UARX@vrgt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rgt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B1BC55FDC6A43876B2D801540A8C0" ma:contentTypeVersion="16" ma:contentTypeDescription="Een nieuw document maken." ma:contentTypeScope="" ma:versionID="e5aeb3854dae10481bf1e765392cd206">
  <xsd:schema xmlns:xsd="http://www.w3.org/2001/XMLSchema" xmlns:xs="http://www.w3.org/2001/XMLSchema" xmlns:p="http://schemas.microsoft.com/office/2006/metadata/properties" xmlns:ns2="dc83df69-dfba-4935-939a-d0589c2744f6" xmlns:ns3="ecce1f38-db0c-46a6-b514-abe4cfc026d8" targetNamespace="http://schemas.microsoft.com/office/2006/metadata/properties" ma:root="true" ma:fieldsID="c0de19ef9450106e8b9a740192104980" ns2:_="" ns3:_="">
    <xsd:import namespace="dc83df69-dfba-4935-939a-d0589c2744f6"/>
    <xsd:import namespace="ecce1f38-db0c-46a6-b514-abe4cfc02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df69-dfba-4935-939a-d0589c274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bd999f5-d117-4fdc-9275-e8371fec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1f38-db0c-46a6-b514-abe4cfc02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d47f3a-f2d8-4fdb-82c9-a20d748b4ff3}" ma:internalName="TaxCatchAll" ma:showField="CatchAllData" ma:web="ecce1f38-db0c-46a6-b514-abe4cfc02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3df69-dfba-4935-939a-d0589c2744f6">
      <Terms xmlns="http://schemas.microsoft.com/office/infopath/2007/PartnerControls"/>
    </lcf76f155ced4ddcb4097134ff3c332f>
    <TaxCatchAll xmlns="ecce1f38-db0c-46a6-b514-abe4cfc026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79A09-1EC8-4D12-AA40-32731959B940}"/>
</file>

<file path=customXml/itemProps2.xml><?xml version="1.0" encoding="utf-8"?>
<ds:datastoreItem xmlns:ds="http://schemas.openxmlformats.org/officeDocument/2006/customXml" ds:itemID="{DD4E3915-9391-46BB-BEFB-D03134055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9C0E3-0C5D-4828-9462-0A4FF86F7DA2}">
  <ds:schemaRefs>
    <ds:schemaRef ds:uri="http://schemas.microsoft.com/office/2006/metadata/properties"/>
    <ds:schemaRef ds:uri="http://schemas.microsoft.com/office/infopath/2007/PartnerControls"/>
    <ds:schemaRef ds:uri="94dc219d-2fea-44e2-ac21-4e01540efe6f"/>
  </ds:schemaRefs>
</ds:datastoreItem>
</file>

<file path=customXml/itemProps4.xml><?xml version="1.0" encoding="utf-8"?>
<ds:datastoreItem xmlns:ds="http://schemas.openxmlformats.org/officeDocument/2006/customXml" ds:itemID="{8A6476AD-F5CE-4A1D-877C-7769B18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van de erkenning als rust- en verzorgingstehuis</vt:lpstr>
    </vt:vector>
  </TitlesOfParts>
  <Company>Vlaamse Overheid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de erkenning als rust- en verzorgingstehuis</dc:title>
  <dc:subject/>
  <dc:creator>dienst Taaladvies</dc:creator>
  <cp:keywords/>
  <cp:lastModifiedBy>Valerie Lemmens</cp:lastModifiedBy>
  <cp:revision>2</cp:revision>
  <cp:lastPrinted>2022-05-25T07:34:00Z</cp:lastPrinted>
  <dcterms:created xsi:type="dcterms:W3CDTF">2023-03-17T12:43:00Z</dcterms:created>
  <dcterms:modified xsi:type="dcterms:W3CDTF">2023-03-17T12:43:00Z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0x010100C91B1BC55FDC6A43876B2D801540A8C0</vt:lpwstr>
  </property>
</Properties>
</file>