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7995"/>
        <w:gridCol w:w="935"/>
      </w:tblGrid>
      <w:tr w:rsidR="00A43872" w:rsidRPr="003D114E" w14:paraId="5CC3E908" w14:textId="77777777" w:rsidTr="008972AB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92F4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46D9" w14:textId="77777777" w:rsidR="00A43872" w:rsidRPr="0091717D" w:rsidRDefault="00CD6719" w:rsidP="00A43872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Melding van infectieziekten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D31D" w14:textId="77777777" w:rsidR="00A43872" w:rsidRPr="00490732" w:rsidRDefault="00CD6719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>IZV-1</w:t>
            </w:r>
            <w:r w:rsidR="009A27C5">
              <w:rPr>
                <w:b w:val="0"/>
                <w:color w:val="147178"/>
                <w:sz w:val="12"/>
                <w:szCs w:val="12"/>
              </w:rPr>
              <w:t>9</w:t>
            </w:r>
            <w:r w:rsidR="00AD7943">
              <w:rPr>
                <w:b w:val="0"/>
                <w:color w:val="147178"/>
                <w:sz w:val="12"/>
                <w:szCs w:val="12"/>
              </w:rPr>
              <w:t>0808</w:t>
            </w:r>
          </w:p>
        </w:tc>
      </w:tr>
      <w:tr w:rsidR="00A43872" w:rsidRPr="003D114E" w14:paraId="0340F4DB" w14:textId="77777777" w:rsidTr="008972AB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CE84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8C65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</w:t>
            </w:r>
          </w:p>
        </w:tc>
      </w:tr>
    </w:tbl>
    <w:p w14:paraId="6DFE3A31" w14:textId="77777777" w:rsidR="00A43872" w:rsidRDefault="00A43872" w:rsidP="00A43872"/>
    <w:tbl>
      <w:tblPr>
        <w:tblpPr w:leftFromText="141" w:rightFromText="141" w:vertAnchor="text" w:tblpY="1"/>
        <w:tblOverlap w:val="never"/>
        <w:tblW w:w="935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6"/>
        <w:gridCol w:w="1134"/>
        <w:gridCol w:w="425"/>
        <w:gridCol w:w="1515"/>
        <w:gridCol w:w="329"/>
        <w:gridCol w:w="140"/>
        <w:gridCol w:w="426"/>
        <w:gridCol w:w="1559"/>
      </w:tblGrid>
      <w:tr w:rsidR="00244235" w:rsidRPr="008630B5" w14:paraId="402864FF" w14:textId="77777777" w:rsidTr="006152BE">
        <w:trPr>
          <w:trHeight w:val="340"/>
        </w:trPr>
        <w:tc>
          <w:tcPr>
            <w:tcW w:w="426" w:type="dxa"/>
            <w:vMerge w:val="restart"/>
            <w:shd w:val="clear" w:color="auto" w:fill="auto"/>
          </w:tcPr>
          <w:p w14:paraId="4D0B5254" w14:textId="77777777" w:rsidR="00A43872" w:rsidRPr="008630B5" w:rsidRDefault="00A43872" w:rsidP="00625B32">
            <w:pPr>
              <w:pStyle w:val="leeg"/>
            </w:pPr>
          </w:p>
        </w:tc>
        <w:tc>
          <w:tcPr>
            <w:tcW w:w="49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6239E8" w14:textId="77777777" w:rsidR="00A43872" w:rsidRPr="003D114E" w:rsidRDefault="00A43872" w:rsidP="00625B32">
            <w:pPr>
              <w:spacing w:before="20"/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5ABA82A2" wp14:editId="40326960">
                  <wp:extent cx="1269242" cy="219417"/>
                  <wp:effectExtent l="0" t="0" r="762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44782" w14:textId="77777777" w:rsidR="00A43872" w:rsidRDefault="00E51440" w:rsidP="00625B3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Afdeling </w:t>
            </w:r>
            <w:r w:rsidR="009A6F4D">
              <w:rPr>
                <w:rStyle w:val="Zwaar"/>
              </w:rPr>
              <w:t>P</w:t>
            </w:r>
            <w:r>
              <w:rPr>
                <w:rStyle w:val="Zwaar"/>
              </w:rPr>
              <w:t>reventie</w:t>
            </w:r>
          </w:p>
          <w:p w14:paraId="594811FA" w14:textId="77777777" w:rsidR="00E51440" w:rsidRPr="003D114E" w:rsidRDefault="00E51440" w:rsidP="00625B3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Infectieziektebestrijding en vaccinatie</w:t>
            </w:r>
          </w:p>
          <w:p w14:paraId="3CE69629" w14:textId="77777777" w:rsidR="00A43872" w:rsidRPr="003D114E" w:rsidRDefault="00E51440" w:rsidP="00625B32">
            <w:pPr>
              <w:ind w:left="29"/>
            </w:pPr>
            <w:r>
              <w:t>Koning Albert II-laan 35 bus 33, 1030 BRUSSEL</w:t>
            </w:r>
          </w:p>
          <w:p w14:paraId="751B83C6" w14:textId="77777777" w:rsidR="00A43872" w:rsidRPr="00854C1E" w:rsidRDefault="00A43872" w:rsidP="00625B32">
            <w:pPr>
              <w:ind w:left="29"/>
              <w:rPr>
                <w:lang w:val="fr-BE"/>
              </w:rPr>
            </w:pPr>
            <w:r w:rsidRPr="00854C1E">
              <w:rPr>
                <w:rStyle w:val="Zwaar"/>
                <w:lang w:val="fr-BE"/>
              </w:rPr>
              <w:t>T</w:t>
            </w:r>
            <w:r w:rsidR="00E51440" w:rsidRPr="00854C1E">
              <w:rPr>
                <w:lang w:val="fr-BE"/>
              </w:rPr>
              <w:t xml:space="preserve"> 02 553 36 71</w:t>
            </w:r>
          </w:p>
          <w:p w14:paraId="3B9B3DD0" w14:textId="77777777" w:rsidR="00A43872" w:rsidRPr="00854C1E" w:rsidRDefault="00A9198D" w:rsidP="00625B32">
            <w:pPr>
              <w:ind w:left="29"/>
              <w:rPr>
                <w:rStyle w:val="Hyperlink"/>
                <w:color w:val="147178"/>
                <w:u w:val="none"/>
                <w:lang w:val="fr-BE"/>
              </w:rPr>
            </w:pPr>
            <w:hyperlink r:id="rId12" w:history="1">
              <w:r w:rsidR="00AD7943" w:rsidRPr="007C28BE">
                <w:rPr>
                  <w:rStyle w:val="Hyperlink"/>
                  <w:lang w:val="fr-BE"/>
                </w:rPr>
                <w:t>infectieziektebestrijding@vlaanderen.be</w:t>
              </w:r>
            </w:hyperlink>
            <w:r w:rsidR="004968C3">
              <w:rPr>
                <w:rStyle w:val="Hyperlink"/>
                <w:color w:val="147178"/>
                <w:u w:val="none"/>
                <w:lang w:val="fr-BE"/>
              </w:rPr>
              <w:t xml:space="preserve"> </w:t>
            </w:r>
          </w:p>
          <w:p w14:paraId="4D9F2A34" w14:textId="77777777" w:rsidR="00A43872" w:rsidRDefault="00A9198D" w:rsidP="00625B32">
            <w:pPr>
              <w:ind w:left="29"/>
              <w:rPr>
                <w:rStyle w:val="Hyperlink"/>
                <w:color w:val="147178"/>
                <w:u w:val="none"/>
                <w:lang w:val="fr-BE"/>
              </w:rPr>
            </w:pPr>
            <w:hyperlink r:id="rId13" w:history="1">
              <w:r w:rsidR="00E51440" w:rsidRPr="00815D90">
                <w:rPr>
                  <w:rStyle w:val="Hyperlink"/>
                  <w:color w:val="147178"/>
                  <w:u w:val="none"/>
                  <w:lang w:val="fr-BE"/>
                </w:rPr>
                <w:t>www.zorg-en-</w:t>
              </w:r>
              <w:r w:rsidR="00EA5484" w:rsidRPr="00815D90">
                <w:rPr>
                  <w:rStyle w:val="Hyperlink"/>
                  <w:color w:val="147178"/>
                  <w:u w:val="none"/>
                  <w:lang w:val="fr-BE"/>
                </w:rPr>
                <w:t>g</w:t>
              </w:r>
              <w:r w:rsidR="00E51440" w:rsidRPr="00815D90">
                <w:rPr>
                  <w:rStyle w:val="Hyperlink"/>
                  <w:color w:val="147178"/>
                  <w:u w:val="none"/>
                  <w:lang w:val="fr-BE"/>
                </w:rPr>
                <w:t>ezondheid.be/meldingsplichtigeinfectieziekten</w:t>
              </w:r>
            </w:hyperlink>
          </w:p>
          <w:p w14:paraId="6E22FE54" w14:textId="77777777" w:rsidR="002B0833" w:rsidRDefault="002B0833" w:rsidP="00625B32">
            <w:pPr>
              <w:ind w:left="29"/>
              <w:rPr>
                <w:lang w:val="fr-BE"/>
              </w:rPr>
            </w:pPr>
          </w:p>
          <w:p w14:paraId="4F83DCDE" w14:textId="77777777" w:rsidR="002B0833" w:rsidRPr="00D032FB" w:rsidRDefault="002B0833" w:rsidP="00625B32">
            <w:pPr>
              <w:ind w:left="29"/>
              <w:rPr>
                <w:lang w:val="fr-BE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1056" w14:textId="77777777" w:rsidR="00A43872" w:rsidRPr="0043722A" w:rsidRDefault="00A43872" w:rsidP="00625B32">
            <w:r w:rsidRPr="0043722A">
              <w:rPr>
                <w:i/>
              </w:rPr>
              <w:t>In te vull</w:t>
            </w:r>
            <w:r w:rsidR="00E51440">
              <w:rPr>
                <w:i/>
              </w:rPr>
              <w:t xml:space="preserve">en door de </w:t>
            </w:r>
            <w:r w:rsidR="0091421D">
              <w:rPr>
                <w:i/>
              </w:rPr>
              <w:t>dienst</w:t>
            </w:r>
            <w:r w:rsidR="00E51440">
              <w:rPr>
                <w:i/>
              </w:rPr>
              <w:t xml:space="preserve"> </w:t>
            </w:r>
            <w:r w:rsidR="00BB41EB">
              <w:rPr>
                <w:i/>
              </w:rPr>
              <w:t>I</w:t>
            </w:r>
            <w:r w:rsidR="00F12BB7">
              <w:rPr>
                <w:i/>
              </w:rPr>
              <w:t>Z-</w:t>
            </w:r>
            <w:r w:rsidR="0091421D">
              <w:rPr>
                <w:i/>
              </w:rPr>
              <w:t>bestrijding</w:t>
            </w:r>
          </w:p>
        </w:tc>
      </w:tr>
      <w:tr w:rsidR="00F12BB7" w:rsidRPr="008630B5" w14:paraId="31F54CAA" w14:textId="77777777" w:rsidTr="006152BE">
        <w:trPr>
          <w:trHeight w:val="340"/>
        </w:trPr>
        <w:tc>
          <w:tcPr>
            <w:tcW w:w="426" w:type="dxa"/>
            <w:vMerge/>
            <w:shd w:val="clear" w:color="auto" w:fill="auto"/>
          </w:tcPr>
          <w:p w14:paraId="68B7557D" w14:textId="77777777" w:rsidR="00A43872" w:rsidRPr="008630B5" w:rsidRDefault="00A43872" w:rsidP="00625B32"/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C5787DB" w14:textId="77777777" w:rsidR="00A43872" w:rsidRPr="008630B5" w:rsidRDefault="00A43872" w:rsidP="00625B32">
            <w:pPr>
              <w:ind w:left="29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3C888" w14:textId="77777777" w:rsidR="00A43872" w:rsidRPr="0043722A" w:rsidRDefault="00A43872" w:rsidP="00625B32">
            <w:pPr>
              <w:spacing w:after="20"/>
            </w:pPr>
            <w:r w:rsidRPr="00D34591">
              <w:rPr>
                <w:sz w:val="14"/>
              </w:rPr>
              <w:t>ontvangstdatum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96F" w14:textId="77777777" w:rsidR="00A43872" w:rsidRPr="0043722A" w:rsidRDefault="00A43872" w:rsidP="00625B32"/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2A7F" w14:textId="77777777" w:rsidR="00A43872" w:rsidRPr="0043722A" w:rsidRDefault="00A43872" w:rsidP="00625B32">
            <w:r w:rsidRPr="00D34591">
              <w:rPr>
                <w:sz w:val="14"/>
              </w:rPr>
              <w:t>dossiernummer</w:t>
            </w:r>
          </w:p>
        </w:tc>
      </w:tr>
      <w:tr w:rsidR="00F12BB7" w:rsidRPr="008630B5" w14:paraId="44B0C558" w14:textId="77777777" w:rsidTr="006152BE">
        <w:trPr>
          <w:trHeight w:val="393"/>
        </w:trPr>
        <w:tc>
          <w:tcPr>
            <w:tcW w:w="426" w:type="dxa"/>
            <w:vMerge/>
            <w:shd w:val="clear" w:color="auto" w:fill="auto"/>
          </w:tcPr>
          <w:p w14:paraId="2A8AD96B" w14:textId="77777777" w:rsidR="00A43872" w:rsidRPr="008630B5" w:rsidRDefault="00A43872" w:rsidP="00625B32"/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BC3B889" w14:textId="77777777" w:rsidR="00A43872" w:rsidRPr="008630B5" w:rsidRDefault="00A43872" w:rsidP="00625B32">
            <w:pPr>
              <w:ind w:left="29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B315F" w14:textId="77777777" w:rsidR="00A43872" w:rsidRPr="008630B5" w:rsidRDefault="006624D4" w:rsidP="00625B32"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B593" w14:textId="77777777" w:rsidR="00A43872" w:rsidRPr="008630B5" w:rsidRDefault="00A43872" w:rsidP="00625B32">
            <w:pPr>
              <w:pStyle w:val="rechts"/>
              <w:ind w:left="29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463" w14:textId="77777777" w:rsidR="00A43872" w:rsidRPr="008630B5" w:rsidRDefault="006624D4" w:rsidP="00625B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4235" w:rsidRPr="00030AC4" w14:paraId="0B66BDAA" w14:textId="77777777" w:rsidTr="006152BE">
        <w:trPr>
          <w:trHeight w:val="627"/>
        </w:trPr>
        <w:tc>
          <w:tcPr>
            <w:tcW w:w="426" w:type="dxa"/>
            <w:vMerge/>
            <w:shd w:val="clear" w:color="auto" w:fill="auto"/>
          </w:tcPr>
          <w:p w14:paraId="4C8F9078" w14:textId="77777777" w:rsidR="00A43872" w:rsidRPr="008630B5" w:rsidRDefault="00A43872" w:rsidP="00625B32"/>
        </w:tc>
        <w:tc>
          <w:tcPr>
            <w:tcW w:w="4961" w:type="dxa"/>
            <w:gridSpan w:val="4"/>
            <w:vMerge/>
            <w:shd w:val="clear" w:color="auto" w:fill="auto"/>
          </w:tcPr>
          <w:p w14:paraId="3AA61AB8" w14:textId="77777777" w:rsidR="00A43872" w:rsidRPr="008630B5" w:rsidRDefault="00A43872" w:rsidP="00625B32">
            <w:pPr>
              <w:ind w:left="29"/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5BD77E" w14:textId="77777777" w:rsidR="00A43872" w:rsidRPr="008C4B7F" w:rsidRDefault="00A43872" w:rsidP="00625B32">
            <w:pPr>
              <w:ind w:left="29"/>
              <w:rPr>
                <w:lang w:val="en-US"/>
              </w:rPr>
            </w:pPr>
          </w:p>
        </w:tc>
      </w:tr>
      <w:tr w:rsidR="000E2AD9" w:rsidRPr="003D114E" w14:paraId="542E01B9" w14:textId="77777777" w:rsidTr="006152BE">
        <w:trPr>
          <w:trHeight w:val="340"/>
        </w:trPr>
        <w:tc>
          <w:tcPr>
            <w:tcW w:w="426" w:type="dxa"/>
            <w:shd w:val="clear" w:color="auto" w:fill="auto"/>
          </w:tcPr>
          <w:p w14:paraId="7F86E1C5" w14:textId="77777777" w:rsidR="008C4B7F" w:rsidRPr="002B4E40" w:rsidRDefault="008C4B7F" w:rsidP="00625B32">
            <w:pPr>
              <w:pStyle w:val="leeg"/>
              <w:rPr>
                <w:lang w:val="en-US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14:paraId="7490398D" w14:textId="77777777" w:rsidR="008C4B7F" w:rsidRPr="00232277" w:rsidRDefault="00E51440" w:rsidP="00625B3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5BFCC125" w14:textId="77777777" w:rsidR="00EE4E76" w:rsidRDefault="00EE4E76" w:rsidP="00625B32">
            <w:pPr>
              <w:pStyle w:val="Aanwijzing"/>
            </w:pPr>
            <w:r>
              <w:t xml:space="preserve">Met dit formulier maakt u melding van meldingsplichtige infectieziekten, </w:t>
            </w:r>
            <w:r w:rsidR="002C25E5">
              <w:t>vermeld</w:t>
            </w:r>
            <w:r>
              <w:t xml:space="preserve"> in volgende regelgeving:</w:t>
            </w:r>
          </w:p>
          <w:p w14:paraId="0A8A8A14" w14:textId="77777777" w:rsidR="00C94546" w:rsidRDefault="00EE4E76" w:rsidP="00625B32">
            <w:pPr>
              <w:pStyle w:val="Aanwijzing"/>
              <w:numPr>
                <w:ilvl w:val="0"/>
                <w:numId w:val="19"/>
              </w:numPr>
            </w:pPr>
            <w:r>
              <w:t>Het ministerieel besluit van 19 juni 2009 betreffende de bepaling van de lijst van infecties die gemeld moeten worden en tot delegatie van de bevoegdheid om ambtenaren-artsen en ambtenaren aan te wijzen;</w:t>
            </w:r>
          </w:p>
          <w:p w14:paraId="7FDFC860" w14:textId="77777777" w:rsidR="00EE4E76" w:rsidRDefault="00EE4E76" w:rsidP="00625B32">
            <w:pPr>
              <w:pStyle w:val="Aanwijzing"/>
              <w:numPr>
                <w:ilvl w:val="0"/>
                <w:numId w:val="19"/>
              </w:numPr>
            </w:pPr>
            <w:r>
              <w:t>Het besluit van de Vlaamse Regering van 19 juni 2009 betreffende initiatieven om uitbreiding van schadelijke effecten die veroorzaakt zijn door biotische factoren tegen te gaan, artikel 4;</w:t>
            </w:r>
          </w:p>
          <w:p w14:paraId="47170409" w14:textId="77777777" w:rsidR="00EE4E76" w:rsidRDefault="00EE4E76" w:rsidP="00625B32">
            <w:pPr>
              <w:pStyle w:val="Aanwijzing"/>
              <w:numPr>
                <w:ilvl w:val="0"/>
                <w:numId w:val="19"/>
              </w:numPr>
            </w:pPr>
            <w:r>
              <w:t xml:space="preserve">Het decreet van 21 november 2003 betreffend het preventieve gezondheidsbeleid, </w:t>
            </w:r>
            <w:r w:rsidR="008E69D7">
              <w:t>a</w:t>
            </w:r>
            <w:r w:rsidR="006B7048">
              <w:t>rtikel 44</w:t>
            </w:r>
            <w:r w:rsidR="002C25E5">
              <w:t xml:space="preserve"> tot en met </w:t>
            </w:r>
            <w:r w:rsidR="006B7048">
              <w:t>50</w:t>
            </w:r>
            <w:r>
              <w:t>.</w:t>
            </w:r>
          </w:p>
          <w:p w14:paraId="59029C2B" w14:textId="77777777" w:rsidR="002B0833" w:rsidRPr="00232277" w:rsidRDefault="002B0833" w:rsidP="00625B32">
            <w:pPr>
              <w:pStyle w:val="Aanwijzing"/>
              <w:ind w:left="748"/>
            </w:pPr>
          </w:p>
        </w:tc>
      </w:tr>
      <w:tr w:rsidR="00EE4E76" w:rsidRPr="003D114E" w14:paraId="5056A18B" w14:textId="77777777" w:rsidTr="006152BE">
        <w:trPr>
          <w:trHeight w:hRule="exact" w:val="137"/>
        </w:trPr>
        <w:tc>
          <w:tcPr>
            <w:tcW w:w="9356" w:type="dxa"/>
            <w:gridSpan w:val="10"/>
            <w:shd w:val="clear" w:color="auto" w:fill="auto"/>
          </w:tcPr>
          <w:p w14:paraId="040509D3" w14:textId="77777777" w:rsidR="00EE4E76" w:rsidRPr="003D114E" w:rsidRDefault="00EE4E76" w:rsidP="00625B32">
            <w:pPr>
              <w:pStyle w:val="leeg"/>
              <w:jc w:val="left"/>
            </w:pPr>
          </w:p>
        </w:tc>
      </w:tr>
      <w:tr w:rsidR="00625B32" w:rsidRPr="003D114E" w14:paraId="7492836D" w14:textId="77777777" w:rsidTr="006152BE">
        <w:trPr>
          <w:trHeight w:hRule="exact" w:val="397"/>
        </w:trPr>
        <w:tc>
          <w:tcPr>
            <w:tcW w:w="426" w:type="dxa"/>
          </w:tcPr>
          <w:p w14:paraId="26802CB0" w14:textId="77777777" w:rsidR="00EE4E76" w:rsidRPr="003D114E" w:rsidRDefault="00EE4E76" w:rsidP="00625B32">
            <w:pPr>
              <w:pStyle w:val="leeg"/>
            </w:pPr>
          </w:p>
        </w:tc>
        <w:tc>
          <w:tcPr>
            <w:tcW w:w="8930" w:type="dxa"/>
            <w:gridSpan w:val="9"/>
            <w:shd w:val="clear" w:color="auto" w:fill="147178"/>
          </w:tcPr>
          <w:p w14:paraId="1E3F1197" w14:textId="77777777" w:rsidR="00EE4E76" w:rsidRPr="003D114E" w:rsidRDefault="00EE4E76" w:rsidP="00625B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melding</w:t>
            </w:r>
          </w:p>
        </w:tc>
      </w:tr>
      <w:tr w:rsidR="006152BE" w:rsidRPr="003D114E" w14:paraId="213D7A35" w14:textId="77777777" w:rsidTr="00BA2D2E">
        <w:trPr>
          <w:trHeight w:hRule="exact" w:val="397"/>
        </w:trPr>
        <w:tc>
          <w:tcPr>
            <w:tcW w:w="426" w:type="dxa"/>
            <w:shd w:val="clear" w:color="auto" w:fill="auto"/>
          </w:tcPr>
          <w:p w14:paraId="33C8E7EE" w14:textId="77777777" w:rsidR="006152BE" w:rsidRPr="004C6E93" w:rsidRDefault="006152BE" w:rsidP="00DB70F3">
            <w:pPr>
              <w:pStyle w:val="leeg"/>
              <w:jc w:val="left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766EB3" w14:textId="77777777" w:rsidR="006152BE" w:rsidRDefault="006152BE" w:rsidP="00A55E78"/>
        </w:tc>
        <w:tc>
          <w:tcPr>
            <w:tcW w:w="5954" w:type="dxa"/>
            <w:gridSpan w:val="8"/>
            <w:shd w:val="clear" w:color="auto" w:fill="auto"/>
            <w:vAlign w:val="center"/>
          </w:tcPr>
          <w:p w14:paraId="0381AFAF" w14:textId="77777777" w:rsidR="006152BE" w:rsidRDefault="006152BE" w:rsidP="00A55E78">
            <w:pPr>
              <w:rPr>
                <w:sz w:val="16"/>
              </w:rPr>
            </w:pPr>
          </w:p>
        </w:tc>
      </w:tr>
      <w:tr w:rsidR="00D46FE2" w:rsidRPr="003D114E" w14:paraId="3D2D7588" w14:textId="77777777" w:rsidTr="00BA2D2E">
        <w:trPr>
          <w:trHeight w:hRule="exact" w:val="393"/>
        </w:trPr>
        <w:tc>
          <w:tcPr>
            <w:tcW w:w="426" w:type="dxa"/>
            <w:shd w:val="clear" w:color="auto" w:fill="auto"/>
          </w:tcPr>
          <w:p w14:paraId="4E860E7B" w14:textId="77777777" w:rsidR="00D46FE2" w:rsidRPr="004C6E93" w:rsidRDefault="00D46FE2" w:rsidP="00D46FE2">
            <w:pPr>
              <w:pStyle w:val="leeg"/>
              <w:jc w:val="left"/>
            </w:pPr>
          </w:p>
        </w:tc>
        <w:tc>
          <w:tcPr>
            <w:tcW w:w="2976" w:type="dxa"/>
            <w:shd w:val="clear" w:color="auto" w:fill="auto"/>
          </w:tcPr>
          <w:p w14:paraId="07E66C9D" w14:textId="77777777" w:rsidR="00D46FE2" w:rsidRPr="003D114E" w:rsidRDefault="00D46FE2" w:rsidP="00D46FE2">
            <w:r>
              <w:t>Infectieziekte</w:t>
            </w:r>
          </w:p>
        </w:tc>
        <w:tc>
          <w:tcPr>
            <w:tcW w:w="5954" w:type="dxa"/>
            <w:gridSpan w:val="8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E1740A" w14:textId="77777777" w:rsidR="00D46FE2" w:rsidRPr="003D114E" w:rsidRDefault="00D46FE2" w:rsidP="00D46FE2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46FE2" w:rsidRPr="003D114E" w14:paraId="64FA405E" w14:textId="77777777" w:rsidTr="00BA2D2E">
        <w:trPr>
          <w:trHeight w:hRule="exact" w:val="584"/>
        </w:trPr>
        <w:tc>
          <w:tcPr>
            <w:tcW w:w="426" w:type="dxa"/>
            <w:shd w:val="clear" w:color="auto" w:fill="auto"/>
          </w:tcPr>
          <w:p w14:paraId="1402AA57" w14:textId="77777777" w:rsidR="00D46FE2" w:rsidRPr="004C6E93" w:rsidRDefault="00D46FE2" w:rsidP="00D46FE2">
            <w:pPr>
              <w:pStyle w:val="leeg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4D8D78" w14:textId="77777777" w:rsidR="00D46FE2" w:rsidRPr="003D114E" w:rsidRDefault="00D46FE2" w:rsidP="00D46FE2">
            <w:pPr>
              <w:rPr>
                <w:rStyle w:val="Zwaar"/>
                <w:b w:val="0"/>
              </w:rPr>
            </w:pPr>
            <w:r>
              <w:t>Meldings</w:t>
            </w:r>
            <w:r w:rsidRPr="003D114E">
              <w:t>datum</w:t>
            </w:r>
          </w:p>
        </w:tc>
        <w:tc>
          <w:tcPr>
            <w:tcW w:w="595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B390178" w14:textId="77777777" w:rsidR="00D46FE2" w:rsidRPr="003D114E" w:rsidRDefault="00D46FE2" w:rsidP="00D46FE2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46FE2" w:rsidRPr="0062253F" w14:paraId="150B3068" w14:textId="77777777" w:rsidTr="0053115C">
        <w:trPr>
          <w:trHeight w:hRule="exact" w:val="397"/>
        </w:trPr>
        <w:tc>
          <w:tcPr>
            <w:tcW w:w="426" w:type="dxa"/>
            <w:shd w:val="clear" w:color="auto" w:fill="auto"/>
          </w:tcPr>
          <w:p w14:paraId="6F8445F0" w14:textId="77777777" w:rsidR="00D46FE2" w:rsidRPr="004C6E93" w:rsidRDefault="00D46FE2" w:rsidP="00D46FE2">
            <w:pPr>
              <w:pStyle w:val="leeg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7C08B1" w14:textId="77777777" w:rsidR="00D46FE2" w:rsidRDefault="00D46FE2" w:rsidP="00D46FE2">
            <w:pPr>
              <w:rPr>
                <w:color w:val="auto"/>
              </w:rPr>
            </w:pPr>
            <w:r>
              <w:rPr>
                <w:color w:val="auto"/>
              </w:rPr>
              <w:t>Land van besmetting</w:t>
            </w:r>
          </w:p>
          <w:p w14:paraId="7166358E" w14:textId="77777777" w:rsidR="00D46FE2" w:rsidRPr="00BB41EB" w:rsidRDefault="00D46FE2" w:rsidP="00D46FE2">
            <w:pPr>
              <w:rPr>
                <w:color w:val="auto"/>
              </w:rPr>
            </w:pPr>
          </w:p>
        </w:tc>
        <w:tc>
          <w:tcPr>
            <w:tcW w:w="595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9217ED2" w14:textId="77777777" w:rsidR="00D46FE2" w:rsidRPr="003D114E" w:rsidRDefault="00D46FE2" w:rsidP="00D46FE2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152BE" w:rsidRPr="0062253F" w14:paraId="5D203866" w14:textId="77777777" w:rsidTr="006152BE">
        <w:trPr>
          <w:trHeight w:hRule="exact" w:val="397"/>
        </w:trPr>
        <w:tc>
          <w:tcPr>
            <w:tcW w:w="426" w:type="dxa"/>
            <w:shd w:val="clear" w:color="auto" w:fill="auto"/>
          </w:tcPr>
          <w:p w14:paraId="694CD1D5" w14:textId="77777777" w:rsidR="00DC7709" w:rsidRPr="004C6E93" w:rsidRDefault="00DC7709" w:rsidP="00625B32">
            <w:pPr>
              <w:pStyle w:val="leeg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31AC03B" w14:textId="77777777" w:rsidR="00DC7709" w:rsidRPr="00BB41EB" w:rsidRDefault="00A55E78" w:rsidP="00A55E78">
            <w:pPr>
              <w:rPr>
                <w:color w:val="auto"/>
              </w:rPr>
            </w:pPr>
            <w:r>
              <w:rPr>
                <w:color w:val="auto"/>
              </w:rPr>
              <w:t>Diagnose op basis van</w:t>
            </w:r>
          </w:p>
        </w:tc>
        <w:sdt>
          <w:sdtPr>
            <w:rPr>
              <w:color w:val="auto"/>
            </w:rPr>
            <w:id w:val="19966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744D67D4" w14:textId="77777777" w:rsidR="00DC7709" w:rsidRPr="00BB41EB" w:rsidRDefault="0022319D" w:rsidP="00A55E78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58952C65" w14:textId="77777777" w:rsidR="00DC7709" w:rsidRPr="00BB41EB" w:rsidRDefault="00DC7709" w:rsidP="00A55E78">
            <w:pPr>
              <w:rPr>
                <w:color w:val="auto"/>
              </w:rPr>
            </w:pPr>
            <w:r w:rsidRPr="00BB41EB">
              <w:rPr>
                <w:color w:val="auto"/>
              </w:rPr>
              <w:t>kliniek</w:t>
            </w:r>
          </w:p>
        </w:tc>
        <w:sdt>
          <w:sdtPr>
            <w:rPr>
              <w:color w:val="auto"/>
            </w:rPr>
            <w:id w:val="186000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DD50C9C" w14:textId="77777777" w:rsidR="00DC7709" w:rsidRPr="00BB41EB" w:rsidRDefault="0022319D" w:rsidP="00A55E78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shd w:val="clear" w:color="auto" w:fill="auto"/>
            <w:vAlign w:val="center"/>
          </w:tcPr>
          <w:p w14:paraId="2151A86C" w14:textId="77777777" w:rsidR="00DC7709" w:rsidRPr="00BB41EB" w:rsidRDefault="00DC7709" w:rsidP="00A55E78">
            <w:pPr>
              <w:rPr>
                <w:color w:val="auto"/>
              </w:rPr>
            </w:pPr>
            <w:r w:rsidRPr="00BB41EB">
              <w:rPr>
                <w:color w:val="auto"/>
              </w:rPr>
              <w:t>epidemiologische link</w:t>
            </w:r>
          </w:p>
        </w:tc>
        <w:sdt>
          <w:sdtPr>
            <w:rPr>
              <w:color w:val="auto"/>
            </w:rPr>
            <w:id w:val="-13261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54B6F280" w14:textId="77777777" w:rsidR="00DC7709" w:rsidRPr="00BB41EB" w:rsidRDefault="0022319D" w:rsidP="00A55E78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09820C58" w14:textId="77777777" w:rsidR="00DC7709" w:rsidRPr="00BB41EB" w:rsidRDefault="00D46FE2" w:rsidP="00A55E78">
            <w:pPr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="00DC7709" w:rsidRPr="00BB41EB">
              <w:rPr>
                <w:color w:val="auto"/>
              </w:rPr>
              <w:t>aboresultaat</w:t>
            </w:r>
          </w:p>
        </w:tc>
      </w:tr>
      <w:tr w:rsidR="00D46FE2" w:rsidRPr="0062253F" w14:paraId="095FE416" w14:textId="77777777" w:rsidTr="002E387D">
        <w:trPr>
          <w:trHeight w:hRule="exact" w:val="397"/>
        </w:trPr>
        <w:tc>
          <w:tcPr>
            <w:tcW w:w="426" w:type="dxa"/>
            <w:shd w:val="clear" w:color="auto" w:fill="auto"/>
          </w:tcPr>
          <w:p w14:paraId="3820963E" w14:textId="77777777" w:rsidR="00D46FE2" w:rsidRPr="004C6E93" w:rsidRDefault="00D46FE2" w:rsidP="00625B32">
            <w:pPr>
              <w:pStyle w:val="leeg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30A5A9" w14:textId="77777777" w:rsidR="00D46FE2" w:rsidRDefault="00D46FE2" w:rsidP="00A55E78">
            <w:pPr>
              <w:rPr>
                <w:color w:val="auto"/>
              </w:rPr>
            </w:pPr>
          </w:p>
        </w:tc>
        <w:tc>
          <w:tcPr>
            <w:tcW w:w="5954" w:type="dxa"/>
            <w:gridSpan w:val="8"/>
            <w:shd w:val="clear" w:color="auto" w:fill="auto"/>
            <w:vAlign w:val="center"/>
          </w:tcPr>
          <w:p w14:paraId="465015C4" w14:textId="77777777" w:rsidR="00D46FE2" w:rsidRDefault="00D46FE2" w:rsidP="00A55E78">
            <w:pPr>
              <w:rPr>
                <w:color w:val="auto"/>
              </w:rPr>
            </w:pPr>
          </w:p>
        </w:tc>
      </w:tr>
      <w:tr w:rsidR="00625B32" w:rsidRPr="003D114E" w14:paraId="5C6810FC" w14:textId="77777777" w:rsidTr="006152BE">
        <w:trPr>
          <w:trHeight w:hRule="exact" w:val="397"/>
        </w:trPr>
        <w:tc>
          <w:tcPr>
            <w:tcW w:w="426" w:type="dxa"/>
          </w:tcPr>
          <w:p w14:paraId="3EBDD857" w14:textId="77777777" w:rsidR="00625B32" w:rsidRPr="003D114E" w:rsidRDefault="00625B32" w:rsidP="00625B32">
            <w:pPr>
              <w:pStyle w:val="leeg"/>
            </w:pPr>
          </w:p>
        </w:tc>
        <w:tc>
          <w:tcPr>
            <w:tcW w:w="8930" w:type="dxa"/>
            <w:gridSpan w:val="9"/>
            <w:shd w:val="clear" w:color="auto" w:fill="147178"/>
          </w:tcPr>
          <w:p w14:paraId="14214BDD" w14:textId="77777777" w:rsidR="00625B32" w:rsidRPr="003D114E" w:rsidRDefault="00625B32" w:rsidP="00625B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geïnfecteerde persoon</w:t>
            </w:r>
          </w:p>
        </w:tc>
      </w:tr>
      <w:tr w:rsidR="000E2AD9" w:rsidRPr="0028324A" w14:paraId="10FEFDD4" w14:textId="77777777" w:rsidTr="003E5FB3">
        <w:trPr>
          <w:trHeight w:val="1503"/>
        </w:trPr>
        <w:tc>
          <w:tcPr>
            <w:tcW w:w="426" w:type="dxa"/>
            <w:shd w:val="clear" w:color="auto" w:fill="auto"/>
          </w:tcPr>
          <w:p w14:paraId="1F607A20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5339EAA7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FEBD804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45CAF901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16BF7667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4A2E1B7E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5E194F3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1A1C28DD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4558600E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A69D4A5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790FBCCB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BCAA570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5839B6E4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392A36C0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23832923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79CDDED4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9EA7747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62EEE031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011BAC3E" w14:textId="77777777" w:rsidR="00625B32" w:rsidRDefault="00625B32" w:rsidP="00625B32">
            <w:pPr>
              <w:jc w:val="right"/>
              <w:rPr>
                <w:b/>
                <w:bCs/>
              </w:rPr>
            </w:pPr>
          </w:p>
          <w:p w14:paraId="1DAB8457" w14:textId="77777777" w:rsidR="000E2AD9" w:rsidRDefault="000E2AD9" w:rsidP="000E2AD9">
            <w:pPr>
              <w:rPr>
                <w:b/>
                <w:bCs/>
              </w:rPr>
            </w:pPr>
          </w:p>
          <w:p w14:paraId="5800D1D3" w14:textId="77777777" w:rsidR="000E2AD9" w:rsidRDefault="000E2AD9" w:rsidP="000E2AD9">
            <w:pPr>
              <w:rPr>
                <w:b/>
                <w:bCs/>
              </w:rPr>
            </w:pPr>
          </w:p>
          <w:p w14:paraId="327E774A" w14:textId="77777777" w:rsidR="00625B32" w:rsidRPr="008972AB" w:rsidRDefault="000E2AD9" w:rsidP="000E2AD9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930" w:type="dxa"/>
            <w:gridSpan w:val="9"/>
            <w:shd w:val="clear" w:color="auto" w:fill="auto"/>
          </w:tcPr>
          <w:p w14:paraId="38B315C5" w14:textId="77777777" w:rsidR="00625B32" w:rsidRDefault="00625B32" w:rsidP="00625B32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Geslacht, geboortedatum, postnummer of gemeente zijn verplicht. </w:t>
            </w:r>
            <w:r w:rsidRPr="00852736">
              <w:rPr>
                <w:bCs/>
                <w:i/>
              </w:rPr>
              <w:t xml:space="preserve">Voor- en achternaam en andere </w:t>
            </w:r>
            <w:r w:rsidR="00EC7705">
              <w:rPr>
                <w:bCs/>
                <w:i/>
              </w:rPr>
              <w:t xml:space="preserve">      </w:t>
            </w:r>
            <w:r w:rsidRPr="00852736">
              <w:rPr>
                <w:bCs/>
                <w:i/>
              </w:rPr>
              <w:t>contactge</w:t>
            </w:r>
            <w:r>
              <w:rPr>
                <w:bCs/>
                <w:i/>
              </w:rPr>
              <w:t xml:space="preserve">gevens zijn facultatief. U vermeldt ze als u het nodig acht om maatregelen te nemen. </w:t>
            </w:r>
          </w:p>
          <w:tbl>
            <w:tblPr>
              <w:tblStyle w:val="Tabelraster"/>
              <w:tblW w:w="8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1493"/>
              <w:gridCol w:w="1495"/>
              <w:gridCol w:w="1495"/>
              <w:gridCol w:w="1496"/>
            </w:tblGrid>
            <w:tr w:rsidR="00D46FE2" w:rsidRPr="00240400" w14:paraId="5AF8D2CD" w14:textId="77777777" w:rsidTr="003E5FB3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4956EFC5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 w:rsidRPr="00240400">
                    <w:rPr>
                      <w:bCs/>
                    </w:rPr>
                    <w:t>Dossierreferentie</w:t>
                  </w:r>
                </w:p>
              </w:tc>
              <w:tc>
                <w:tcPr>
                  <w:tcW w:w="5979" w:type="dxa"/>
                  <w:gridSpan w:val="4"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39442A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D46FE2" w:rsidRPr="00240400" w14:paraId="0D35B00F" w14:textId="77777777" w:rsidTr="0022291B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16BBF09F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Voor- en achternaam</w:t>
                  </w:r>
                </w:p>
              </w:tc>
              <w:tc>
                <w:tcPr>
                  <w:tcW w:w="5979" w:type="dxa"/>
                  <w:gridSpan w:val="4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0AB7B0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240400" w:rsidRPr="00240400" w14:paraId="3C817FD7" w14:textId="77777777" w:rsidTr="00BA2D2E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5FAFF01C" w14:textId="77777777" w:rsidR="00240400" w:rsidRPr="00240400" w:rsidRDefault="00240400" w:rsidP="00A9198D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240400">
                    <w:rPr>
                      <w:b/>
                      <w:bCs/>
                    </w:rPr>
                    <w:t>Geslacht</w:t>
                  </w:r>
                </w:p>
              </w:tc>
              <w:sdt>
                <w:sdtPr>
                  <w:rPr>
                    <w:bCs/>
                  </w:rPr>
                  <w:id w:val="1538934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93" w:type="dxa"/>
                      <w:vAlign w:val="center"/>
                    </w:tcPr>
                    <w:p w14:paraId="7B9B5901" w14:textId="77777777" w:rsidR="00240400" w:rsidRPr="00240400" w:rsidRDefault="0022319D" w:rsidP="00A9198D">
                      <w:pPr>
                        <w:framePr w:hSpace="141" w:wrap="around" w:vAnchor="text" w:hAnchor="text" w:y="1"/>
                        <w:suppressOverlap/>
                        <w:jc w:val="righ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5" w:type="dxa"/>
                  <w:vAlign w:val="center"/>
                </w:tcPr>
                <w:p w14:paraId="11B27EB7" w14:textId="77777777" w:rsidR="00240400" w:rsidRPr="00240400" w:rsidRDefault="00240400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man</w:t>
                  </w:r>
                </w:p>
              </w:tc>
              <w:sdt>
                <w:sdtPr>
                  <w:rPr>
                    <w:bCs/>
                  </w:rPr>
                  <w:id w:val="-1743405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95" w:type="dxa"/>
                      <w:vAlign w:val="center"/>
                    </w:tcPr>
                    <w:p w14:paraId="07B3F5FF" w14:textId="77777777" w:rsidR="00240400" w:rsidRPr="00240400" w:rsidRDefault="0022319D" w:rsidP="00A9198D">
                      <w:pPr>
                        <w:framePr w:hSpace="141" w:wrap="around" w:vAnchor="text" w:hAnchor="text" w:y="1"/>
                        <w:suppressOverlap/>
                        <w:jc w:val="righ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6" w:type="dxa"/>
                  <w:vAlign w:val="center"/>
                </w:tcPr>
                <w:p w14:paraId="1DF0DE01" w14:textId="77777777" w:rsidR="00240400" w:rsidRPr="00240400" w:rsidRDefault="00240400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vrouw</w:t>
                  </w:r>
                </w:p>
              </w:tc>
            </w:tr>
            <w:tr w:rsidR="00D46FE2" w:rsidRPr="00240400" w14:paraId="22C9B2CD" w14:textId="77777777" w:rsidTr="00BA2D2E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4F122CC7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 w:rsidRPr="00240400">
                    <w:rPr>
                      <w:b/>
                      <w:bCs/>
                    </w:rPr>
                    <w:t>Geboortedatum</w:t>
                  </w:r>
                </w:p>
              </w:tc>
              <w:tc>
                <w:tcPr>
                  <w:tcW w:w="5979" w:type="dxa"/>
                  <w:gridSpan w:val="4"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4CA7B0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D46FE2" w:rsidRPr="00240400" w14:paraId="0B0A343F" w14:textId="77777777" w:rsidTr="00C07DB8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2EDD2E3A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Straat en nummer</w:t>
                  </w:r>
                </w:p>
              </w:tc>
              <w:tc>
                <w:tcPr>
                  <w:tcW w:w="5979" w:type="dxa"/>
                  <w:gridSpan w:val="4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43330B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D46FE2" w:rsidRPr="00240400" w14:paraId="4A04D28C" w14:textId="77777777" w:rsidTr="0038239B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2183031F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 w:rsidRPr="00240400">
                    <w:rPr>
                      <w:b/>
                      <w:bCs/>
                    </w:rPr>
                    <w:t>Postnummer en gemeente</w:t>
                  </w:r>
                </w:p>
              </w:tc>
              <w:tc>
                <w:tcPr>
                  <w:tcW w:w="5979" w:type="dxa"/>
                  <w:gridSpan w:val="4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1B7283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D46FE2" w:rsidRPr="00240400" w14:paraId="1E0EB3A7" w14:textId="77777777" w:rsidTr="00B8476E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360E1F39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Telefoon- of Gsm-nummer</w:t>
                  </w:r>
                </w:p>
              </w:tc>
              <w:tc>
                <w:tcPr>
                  <w:tcW w:w="5979" w:type="dxa"/>
                  <w:gridSpan w:val="4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D0A9CB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  <w:tr w:rsidR="00D46FE2" w:rsidRPr="00240400" w14:paraId="126FA911" w14:textId="77777777" w:rsidTr="00216BE1">
              <w:trPr>
                <w:trHeight w:val="340"/>
              </w:trPr>
              <w:tc>
                <w:tcPr>
                  <w:tcW w:w="2837" w:type="dxa"/>
                  <w:vAlign w:val="center"/>
                </w:tcPr>
                <w:p w14:paraId="350EDE84" w14:textId="77777777" w:rsidR="00D46FE2" w:rsidRPr="00240400" w:rsidRDefault="00D46FE2" w:rsidP="00A9198D">
                  <w:pPr>
                    <w:framePr w:hSpace="141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E-mailadres</w:t>
                  </w:r>
                </w:p>
              </w:tc>
              <w:tc>
                <w:tcPr>
                  <w:tcW w:w="5979" w:type="dxa"/>
                  <w:gridSpan w:val="4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7B476C" w14:textId="77777777" w:rsidR="00D46FE2" w:rsidRPr="003D114E" w:rsidRDefault="00D46FE2" w:rsidP="00A9198D">
                  <w:pPr>
                    <w:pStyle w:val="invulveld"/>
                    <w:framePr w:hSpace="141" w:wrap="around" w:xAlign="left"/>
                    <w:ind w:left="85"/>
                  </w:pP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</w:tr>
          </w:tbl>
          <w:p w14:paraId="60B5B8CE" w14:textId="77777777" w:rsidR="006D794C" w:rsidRDefault="006D794C" w:rsidP="00625B32">
            <w:pPr>
              <w:rPr>
                <w:bCs/>
              </w:rPr>
            </w:pPr>
          </w:p>
          <w:p w14:paraId="367FA98D" w14:textId="77777777" w:rsidR="00F44DF0" w:rsidRDefault="00F44DF0" w:rsidP="00625B32">
            <w:pPr>
              <w:rPr>
                <w:bCs/>
              </w:rPr>
            </w:pPr>
          </w:p>
          <w:p w14:paraId="5A986395" w14:textId="77777777" w:rsidR="00F44DF0" w:rsidRDefault="00F44DF0" w:rsidP="00625B32">
            <w:pPr>
              <w:rPr>
                <w:bCs/>
              </w:rPr>
            </w:pPr>
          </w:p>
          <w:p w14:paraId="23313168" w14:textId="77777777" w:rsidR="00DF3E0F" w:rsidRDefault="00DF3E0F" w:rsidP="00625B32">
            <w:pPr>
              <w:rPr>
                <w:bCs/>
              </w:rPr>
            </w:pPr>
          </w:p>
          <w:p w14:paraId="31413A4C" w14:textId="77777777" w:rsidR="00DF3E0F" w:rsidRDefault="00DF3E0F" w:rsidP="00625B32">
            <w:pPr>
              <w:rPr>
                <w:bCs/>
              </w:rPr>
            </w:pPr>
          </w:p>
          <w:p w14:paraId="2E665572" w14:textId="77777777" w:rsidR="00DF3E0F" w:rsidRPr="00240400" w:rsidRDefault="00DF3E0F" w:rsidP="00625B32">
            <w:pPr>
              <w:rPr>
                <w:bCs/>
              </w:rPr>
            </w:pPr>
          </w:p>
          <w:p w14:paraId="26E8B61B" w14:textId="77777777" w:rsidR="006D794C" w:rsidRPr="006D794C" w:rsidRDefault="006D794C" w:rsidP="00625B3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040"/>
              <w:gridCol w:w="330"/>
            </w:tblGrid>
            <w:tr w:rsidR="006F64D9" w:rsidRPr="003D114E" w14:paraId="2DF5BE1B" w14:textId="77777777" w:rsidTr="006F64D9">
              <w:trPr>
                <w:gridAfter w:val="1"/>
                <w:wAfter w:w="330" w:type="dxa"/>
                <w:trHeight w:hRule="exact" w:val="397"/>
              </w:trPr>
              <w:tc>
                <w:tcPr>
                  <w:tcW w:w="9040" w:type="dxa"/>
                  <w:tcBorders>
                    <w:top w:val="nil"/>
                    <w:left w:val="nil"/>
                    <w:bottom w:val="nil"/>
                  </w:tcBorders>
                  <w:shd w:val="clear" w:color="auto" w:fill="147178"/>
                </w:tcPr>
                <w:p w14:paraId="489EEC6B" w14:textId="77777777" w:rsidR="006F64D9" w:rsidRDefault="006F64D9" w:rsidP="00A9198D">
                  <w:pPr>
                    <w:pStyle w:val="Kop1"/>
                    <w:framePr w:hSpace="141" w:wrap="around" w:vAnchor="text" w:hAnchor="text" w:y="1"/>
                    <w:spacing w:before="0"/>
                    <w:ind w:left="29"/>
                    <w:suppressOverlap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Laboratorium gegevens</w:t>
                  </w:r>
                </w:p>
                <w:p w14:paraId="13E0B112" w14:textId="77777777" w:rsidR="006F64D9" w:rsidRPr="006F64D9" w:rsidRDefault="006F64D9" w:rsidP="00A9198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F44DF0" w:rsidRPr="00F44DF0" w14:paraId="34400BA6" w14:textId="77777777" w:rsidTr="006C78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43"/>
              </w:trPr>
              <w:tc>
                <w:tcPr>
                  <w:tcW w:w="9370" w:type="dxa"/>
                  <w:gridSpan w:val="2"/>
                  <w:shd w:val="clear" w:color="auto" w:fill="auto"/>
                </w:tcPr>
                <w:tbl>
                  <w:tblPr>
                    <w:tblStyle w:val="Tabelraster"/>
                    <w:tblW w:w="9295" w:type="dxa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1"/>
                    <w:gridCol w:w="7054"/>
                  </w:tblGrid>
                  <w:tr w:rsidR="00D46FE2" w:rsidRPr="00F44DF0" w14:paraId="543F38B0" w14:textId="77777777" w:rsidTr="00B646CE">
                    <w:trPr>
                      <w:trHeight w:val="343"/>
                    </w:trPr>
                    <w:tc>
                      <w:tcPr>
                        <w:tcW w:w="2241" w:type="dxa"/>
                        <w:vAlign w:val="center"/>
                      </w:tcPr>
                      <w:p w14:paraId="478ADEFC" w14:textId="77777777" w:rsidR="00D46FE2" w:rsidRPr="00F44DF0" w:rsidRDefault="00D46FE2" w:rsidP="00A9198D">
                        <w:pPr>
                          <w:framePr w:hSpace="141" w:wrap="around" w:vAnchor="text" w:hAnchor="text" w:y="1"/>
                          <w:suppressOverlap/>
                          <w:rPr>
                            <w:color w:val="262626" w:themeColor="text1" w:themeTint="D9"/>
                          </w:rPr>
                        </w:pPr>
                        <w:r w:rsidRPr="00F44DF0">
                          <w:rPr>
                            <w:color w:val="262626" w:themeColor="text1" w:themeTint="D9"/>
                          </w:rPr>
                          <w:t>Datum staalname</w:t>
                        </w:r>
                        <w:r>
                          <w:rPr>
                            <w:color w:val="262626" w:themeColor="text1" w:themeTint="D9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7054" w:type="dxa"/>
                        <w:tcBorders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9946D5" w14:textId="77777777" w:rsidR="00D46FE2" w:rsidRPr="003D114E" w:rsidRDefault="00D46FE2" w:rsidP="00A9198D">
                        <w:pPr>
                          <w:pStyle w:val="invulveld"/>
                          <w:framePr w:hSpace="141" w:wrap="around" w:xAlign="left"/>
                          <w:ind w:left="85"/>
                        </w:pPr>
                        <w:r w:rsidRPr="003D114E">
                          <w:fldChar w:fldCharType="begin">
                            <w:ffData>
                              <w:name w:val="Text5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D114E">
                          <w:instrText xml:space="preserve"> FORMTEXT </w:instrText>
                        </w:r>
                        <w:r w:rsidRPr="003D114E">
                          <w:fldChar w:fldCharType="separate"/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fldChar w:fldCharType="end"/>
                        </w:r>
                      </w:p>
                    </w:tc>
                  </w:tr>
                  <w:tr w:rsidR="00D46FE2" w:rsidRPr="00F44DF0" w14:paraId="2357DA7F" w14:textId="77777777" w:rsidTr="00C23DE8">
                    <w:trPr>
                      <w:trHeight w:val="343"/>
                    </w:trPr>
                    <w:tc>
                      <w:tcPr>
                        <w:tcW w:w="2241" w:type="dxa"/>
                        <w:vAlign w:val="center"/>
                      </w:tcPr>
                      <w:p w14:paraId="186E9394" w14:textId="77777777" w:rsidR="00D46FE2" w:rsidRPr="00F44DF0" w:rsidRDefault="00D46FE2" w:rsidP="00A9198D">
                        <w:pPr>
                          <w:framePr w:hSpace="141" w:wrap="around" w:vAnchor="text" w:hAnchor="text" w:y="1"/>
                          <w:suppressOverlap/>
                          <w:rPr>
                            <w:color w:val="262626" w:themeColor="text1" w:themeTint="D9"/>
                          </w:rPr>
                        </w:pPr>
                        <w:r w:rsidRPr="00F44DF0">
                          <w:rPr>
                            <w:color w:val="262626" w:themeColor="text1" w:themeTint="D9"/>
                          </w:rPr>
                          <w:t>Aard van het staal</w:t>
                        </w:r>
                      </w:p>
                    </w:tc>
                    <w:tc>
                      <w:tcPr>
                        <w:tcW w:w="7054" w:type="dxa"/>
                        <w:tcBorders>
                          <w:top w:val="dotted" w:sz="6" w:space="0" w:color="auto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204DDC" w14:textId="77777777" w:rsidR="00D46FE2" w:rsidRPr="003D114E" w:rsidRDefault="00D46FE2" w:rsidP="00A9198D">
                        <w:pPr>
                          <w:pStyle w:val="invulveld"/>
                          <w:framePr w:hSpace="141" w:wrap="around" w:xAlign="left"/>
                          <w:ind w:left="85"/>
                        </w:pPr>
                        <w:r w:rsidRPr="003D114E">
                          <w:fldChar w:fldCharType="begin">
                            <w:ffData>
                              <w:name w:val="Text5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D114E">
                          <w:instrText xml:space="preserve"> FORMTEXT </w:instrText>
                        </w:r>
                        <w:r w:rsidRPr="003D114E">
                          <w:fldChar w:fldCharType="separate"/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fldChar w:fldCharType="end"/>
                        </w:r>
                      </w:p>
                    </w:tc>
                  </w:tr>
                  <w:tr w:rsidR="00D46FE2" w:rsidRPr="00F44DF0" w14:paraId="149F5411" w14:textId="77777777" w:rsidTr="009F3A69">
                    <w:trPr>
                      <w:trHeight w:val="343"/>
                    </w:trPr>
                    <w:tc>
                      <w:tcPr>
                        <w:tcW w:w="2241" w:type="dxa"/>
                        <w:vAlign w:val="center"/>
                      </w:tcPr>
                      <w:p w14:paraId="7C66115A" w14:textId="77777777" w:rsidR="00D46FE2" w:rsidRPr="00F44DF0" w:rsidRDefault="00D46FE2" w:rsidP="00A9198D">
                        <w:pPr>
                          <w:framePr w:hSpace="141" w:wrap="around" w:vAnchor="text" w:hAnchor="text" w:y="1"/>
                          <w:suppressOverlap/>
                          <w:rPr>
                            <w:color w:val="262626" w:themeColor="text1" w:themeTint="D9"/>
                          </w:rPr>
                        </w:pPr>
                        <w:r w:rsidRPr="00F44DF0">
                          <w:rPr>
                            <w:color w:val="262626" w:themeColor="text1" w:themeTint="D9"/>
                          </w:rPr>
                          <w:t>Staalnummer</w:t>
                        </w:r>
                      </w:p>
                    </w:tc>
                    <w:tc>
                      <w:tcPr>
                        <w:tcW w:w="7054" w:type="dxa"/>
                        <w:tcBorders>
                          <w:top w:val="dotted" w:sz="6" w:space="0" w:color="auto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B49404" w14:textId="77777777" w:rsidR="00D46FE2" w:rsidRPr="003D114E" w:rsidRDefault="00D46FE2" w:rsidP="00A9198D">
                        <w:pPr>
                          <w:pStyle w:val="invulveld"/>
                          <w:framePr w:hSpace="141" w:wrap="around" w:xAlign="left"/>
                          <w:ind w:left="85"/>
                        </w:pPr>
                        <w:r w:rsidRPr="003D114E">
                          <w:fldChar w:fldCharType="begin">
                            <w:ffData>
                              <w:name w:val="Text5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D114E">
                          <w:instrText xml:space="preserve"> FORMTEXT </w:instrText>
                        </w:r>
                        <w:r w:rsidRPr="003D114E">
                          <w:fldChar w:fldCharType="separate"/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t> </w:t>
                        </w:r>
                        <w:r w:rsidRPr="003D114E">
                          <w:fldChar w:fldCharType="end"/>
                        </w:r>
                      </w:p>
                    </w:tc>
                  </w:tr>
                </w:tbl>
                <w:p w14:paraId="3F68D855" w14:textId="77777777" w:rsidR="008972AB" w:rsidRPr="00F44DF0" w:rsidRDefault="008972AB" w:rsidP="00A9198D">
                  <w:pPr>
                    <w:framePr w:hSpace="141" w:wrap="around" w:vAnchor="text" w:hAnchor="text" w:y="1"/>
                    <w:suppressOverlap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180B9FD2" w14:textId="77777777" w:rsidR="00625B32" w:rsidRPr="006C780F" w:rsidRDefault="00625B32" w:rsidP="00625B32">
            <w:pPr>
              <w:ind w:left="29"/>
              <w:rPr>
                <w:bCs/>
                <w:sz w:val="2"/>
              </w:rPr>
            </w:pPr>
          </w:p>
        </w:tc>
      </w:tr>
      <w:tr w:rsidR="00625B32" w:rsidRPr="003D114E" w14:paraId="521400B3" w14:textId="77777777" w:rsidTr="003E5FB3">
        <w:trPr>
          <w:trHeight w:hRule="exact" w:val="4574"/>
        </w:trPr>
        <w:tc>
          <w:tcPr>
            <w:tcW w:w="9356" w:type="dxa"/>
            <w:gridSpan w:val="10"/>
            <w:shd w:val="clear" w:color="auto" w:fill="auto"/>
          </w:tcPr>
          <w:tbl>
            <w:tblPr>
              <w:tblpPr w:leftFromText="141" w:rightFromText="141" w:vertAnchor="text" w:horzAnchor="margin" w:tblpX="538" w:tblpY="-168"/>
              <w:tblOverlap w:val="never"/>
              <w:tblW w:w="8893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</w:tblBorders>
              <w:shd w:val="clear" w:color="auto" w:fill="F2F2F2" w:themeFill="background1" w:themeFillShade="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291"/>
              <w:gridCol w:w="2381"/>
              <w:gridCol w:w="2381"/>
            </w:tblGrid>
            <w:tr w:rsidR="003E5FB3" w:rsidRPr="00F44DF0" w14:paraId="749CE79D" w14:textId="77777777" w:rsidTr="000C59AC">
              <w:trPr>
                <w:trHeight w:val="846"/>
              </w:trPr>
              <w:tc>
                <w:tcPr>
                  <w:tcW w:w="1840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C6CE2" w14:textId="77777777" w:rsidR="00B93DB8" w:rsidRDefault="00B93DB8" w:rsidP="003E5FB3">
                  <w:pPr>
                    <w:rPr>
                      <w:b/>
                      <w:bCs/>
                      <w:color w:val="auto"/>
                    </w:rPr>
                  </w:pPr>
                  <w:r w:rsidRPr="009B530B">
                    <w:rPr>
                      <w:b/>
                      <w:bCs/>
                      <w:color w:val="auto"/>
                    </w:rPr>
                    <w:lastRenderedPageBreak/>
                    <w:t>Serologie</w:t>
                  </w:r>
                  <w:r w:rsidR="009B530B" w:rsidRPr="009B530B">
                    <w:rPr>
                      <w:b/>
                      <w:bCs/>
                      <w:color w:val="auto"/>
                    </w:rPr>
                    <w:t>:</w:t>
                  </w:r>
                </w:p>
                <w:p w14:paraId="71C9DCC9" w14:textId="77777777" w:rsidR="006C780F" w:rsidRPr="00C750EA" w:rsidRDefault="006C780F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Titer: </w:t>
                  </w: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single" w:sz="2" w:space="0" w:color="808080" w:themeColor="background1" w:themeShade="80"/>
                    <w:bottom w:val="nil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6827FE2F" w14:textId="77777777" w:rsidR="003E5FB3" w:rsidRDefault="003E5FB3" w:rsidP="003E5FB3">
                  <w:pPr>
                    <w:rPr>
                      <w:color w:val="262626" w:themeColor="text1" w:themeTint="D9"/>
                    </w:rPr>
                  </w:pPr>
                </w:p>
                <w:p w14:paraId="614F31F4" w14:textId="77777777" w:rsidR="00B93DB8" w:rsidRPr="000C59AC" w:rsidRDefault="003E5FB3" w:rsidP="003E5FB3">
                  <w:pPr>
                    <w:rPr>
                      <w:color w:val="262626" w:themeColor="text1" w:themeTint="D9"/>
                      <w:sz w:val="16"/>
                      <w:szCs w:val="16"/>
                    </w:rPr>
                  </w:pPr>
                  <w:r w:rsidRPr="000C59AC">
                    <w:rPr>
                      <w:color w:val="262626" w:themeColor="text1" w:themeTint="D9"/>
                    </w:rPr>
                    <w:t>I</w:t>
                  </w:r>
                  <w:r w:rsidR="00B93DB8" w:rsidRPr="000C59AC">
                    <w:rPr>
                      <w:color w:val="262626" w:themeColor="text1" w:themeTint="D9"/>
                    </w:rPr>
                    <w:t>gM</w:t>
                  </w:r>
                  <w:r w:rsidR="00D46FE2" w:rsidRPr="000C59AC">
                    <w:rPr>
                      <w:color w:val="262626" w:themeColor="text1" w:themeTint="D9"/>
                      <w:sz w:val="16"/>
                      <w:szCs w:val="16"/>
                    </w:rPr>
                    <w:t xml:space="preserve"> </w:t>
                  </w:r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> </w:t>
                  </w:r>
                  <w:sdt>
                    <w:sdtPr>
                      <w:rPr>
                        <w:color w:val="262626" w:themeColor="text1" w:themeTint="D9"/>
                        <w:sz w:val="16"/>
                        <w:szCs w:val="16"/>
                      </w:rPr>
                      <w:id w:val="-17711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93DB8" w:rsidRPr="000C59AC">
                    <w:rPr>
                      <w:color w:val="262626" w:themeColor="text1" w:themeTint="D9"/>
                    </w:rPr>
                    <w:t>positief</w:t>
                  </w:r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>  </w:t>
                  </w:r>
                  <w:sdt>
                    <w:sdtPr>
                      <w:rPr>
                        <w:color w:val="262626" w:themeColor="text1" w:themeTint="D9"/>
                        <w:sz w:val="16"/>
                        <w:szCs w:val="16"/>
                      </w:rPr>
                      <w:id w:val="199560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0C59AC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 xml:space="preserve">  </w:t>
                  </w:r>
                  <w:r w:rsidR="00B93DB8" w:rsidRPr="000C59AC">
                    <w:rPr>
                      <w:color w:val="262626" w:themeColor="text1" w:themeTint="D9"/>
                    </w:rPr>
                    <w:t>negatief</w:t>
                  </w:r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br/>
                  </w:r>
                  <w:r w:rsidR="00B93DB8" w:rsidRPr="000C59AC">
                    <w:rPr>
                      <w:color w:val="262626" w:themeColor="text1" w:themeTint="D9"/>
                    </w:rPr>
                    <w:t>IgG</w:t>
                  </w:r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>  </w:t>
                  </w:r>
                  <w:sdt>
                    <w:sdtPr>
                      <w:rPr>
                        <w:color w:val="262626" w:themeColor="text1" w:themeTint="D9"/>
                        <w:sz w:val="16"/>
                        <w:szCs w:val="16"/>
                      </w:rPr>
                      <w:id w:val="135322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0C59AC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 xml:space="preserve"> </w:t>
                  </w:r>
                  <w:r w:rsidR="00B93DB8" w:rsidRPr="000C59AC">
                    <w:rPr>
                      <w:color w:val="262626" w:themeColor="text1" w:themeTint="D9"/>
                    </w:rPr>
                    <w:t>positief </w:t>
                  </w:r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> </w:t>
                  </w:r>
                  <w:sdt>
                    <w:sdtPr>
                      <w:rPr>
                        <w:color w:val="262626" w:themeColor="text1" w:themeTint="D9"/>
                        <w:sz w:val="16"/>
                        <w:szCs w:val="16"/>
                      </w:rPr>
                      <w:id w:val="94103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0C59AC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93DB8" w:rsidRPr="000C59AC">
                    <w:rPr>
                      <w:color w:val="262626" w:themeColor="text1" w:themeTint="D9"/>
                      <w:sz w:val="16"/>
                      <w:szCs w:val="16"/>
                    </w:rPr>
                    <w:t xml:space="preserve">  </w:t>
                  </w:r>
                  <w:r w:rsidR="00B93DB8" w:rsidRPr="000C59AC">
                    <w:rPr>
                      <w:color w:val="262626" w:themeColor="text1" w:themeTint="D9"/>
                    </w:rPr>
                    <w:t>negatief</w:t>
                  </w:r>
                </w:p>
                <w:p w14:paraId="363C5886" w14:textId="77777777" w:rsidR="009B530B" w:rsidRPr="00F44DF0" w:rsidRDefault="009B530B" w:rsidP="003E5FB3">
                  <w:pPr>
                    <w:rPr>
                      <w:color w:val="262626" w:themeColor="text1" w:themeTint="D9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CE253" w14:textId="77777777" w:rsidR="006C780F" w:rsidRDefault="00E85FA1" w:rsidP="003E5FB3">
                  <w:pPr>
                    <w:rPr>
                      <w:color w:val="auto"/>
                    </w:rPr>
                  </w:pPr>
                  <w:r w:rsidRPr="009B530B">
                    <w:rPr>
                      <w:b/>
                      <w:bCs/>
                      <w:color w:val="auto"/>
                    </w:rPr>
                    <w:t>Hepatitis</w:t>
                  </w:r>
                  <w:r>
                    <w:rPr>
                      <w:b/>
                      <w:bCs/>
                      <w:color w:val="auto"/>
                    </w:rPr>
                    <w:t>:</w:t>
                  </w:r>
                  <w:r w:rsidR="000C59AC">
                    <w:rPr>
                      <w:b/>
                      <w:bCs/>
                      <w:color w:val="auto"/>
                    </w:rPr>
                    <w:t xml:space="preserve">   </w:t>
                  </w:r>
                </w:p>
                <w:p w14:paraId="2323553C" w14:textId="77777777" w:rsidR="00B93DB8" w:rsidRPr="00F44DF0" w:rsidRDefault="00A9198D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sdt>
                    <w:sdtPr>
                      <w:rPr>
                        <w:color w:val="262626" w:themeColor="text1" w:themeTint="D9"/>
                        <w:sz w:val="14"/>
                        <w:szCs w:val="14"/>
                      </w:rPr>
                      <w:id w:val="112234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22319D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6C780F" w:rsidRPr="00F44DF0">
                    <w:rPr>
                      <w:color w:val="262626" w:themeColor="text1" w:themeTint="D9"/>
                    </w:rPr>
                    <w:t xml:space="preserve">chronisch        </w:t>
                  </w:r>
                  <w:sdt>
                    <w:sdtPr>
                      <w:rPr>
                        <w:color w:val="262626" w:themeColor="text1" w:themeTint="D9"/>
                        <w:sz w:val="14"/>
                        <w:szCs w:val="14"/>
                      </w:rPr>
                      <w:id w:val="210375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22319D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6C780F" w:rsidRPr="00F44DF0">
                    <w:rPr>
                      <w:color w:val="262626" w:themeColor="text1" w:themeTint="D9"/>
                    </w:rPr>
                    <w:t xml:space="preserve">  acuut</w:t>
                  </w: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left w:val="nil"/>
                    <w:bottom w:val="nil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D89926D" w14:textId="77777777" w:rsidR="003E5FB3" w:rsidRDefault="006C780F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</w:p>
                <w:p w14:paraId="41C318D8" w14:textId="77777777" w:rsidR="00B93DB8" w:rsidRPr="00F44DF0" w:rsidRDefault="003E5FB3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color w:val="262626" w:themeColor="text1" w:themeTint="D9"/>
                        <w:sz w:val="14"/>
                        <w:szCs w:val="14"/>
                      </w:rPr>
                      <w:id w:val="2031445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22319D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E85FA1" w:rsidRPr="003E5FB3">
                    <w:rPr>
                      <w:color w:val="262626" w:themeColor="text1" w:themeTint="D9"/>
                    </w:rPr>
                    <w:t xml:space="preserve"> GOT: </w:t>
                  </w:r>
                  <w:r w:rsidR="00E85FA1" w:rsidRPr="003E5FB3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85FA1" w:rsidRPr="003E5FB3">
                    <w:instrText xml:space="preserve"> FORMTEXT </w:instrText>
                  </w:r>
                  <w:r w:rsidR="00E85FA1" w:rsidRPr="003E5FB3">
                    <w:fldChar w:fldCharType="separate"/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fldChar w:fldCharType="end"/>
                  </w:r>
                  <w:r w:rsidR="00E85FA1" w:rsidRPr="003E5FB3">
                    <w:rPr>
                      <w:color w:val="262626" w:themeColor="text1" w:themeTint="D9"/>
                    </w:rPr>
                    <w:t xml:space="preserve"> U/L</w:t>
                  </w:r>
                  <w:r w:rsidR="00E85FA1" w:rsidRPr="003E5FB3">
                    <w:rPr>
                      <w:color w:val="262626" w:themeColor="text1" w:themeTint="D9"/>
                    </w:rPr>
                    <w:br/>
                    <w:t> </w:t>
                  </w:r>
                  <w:sdt>
                    <w:sdtPr>
                      <w:rPr>
                        <w:color w:val="262626" w:themeColor="text1" w:themeTint="D9"/>
                        <w:sz w:val="14"/>
                        <w:szCs w:val="14"/>
                      </w:rPr>
                      <w:id w:val="-32682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19D" w:rsidRPr="0022319D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22319D">
                    <w:rPr>
                      <w:color w:val="262626" w:themeColor="text1" w:themeTint="D9"/>
                    </w:rPr>
                    <w:t xml:space="preserve"> </w:t>
                  </w:r>
                  <w:r w:rsidR="00E85FA1" w:rsidRPr="003E5FB3">
                    <w:rPr>
                      <w:color w:val="262626" w:themeColor="text1" w:themeTint="D9"/>
                    </w:rPr>
                    <w:t xml:space="preserve">GPT : </w:t>
                  </w:r>
                  <w:r w:rsidR="00E85FA1" w:rsidRPr="003E5FB3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85FA1" w:rsidRPr="003E5FB3">
                    <w:instrText xml:space="preserve"> FORMTEXT </w:instrText>
                  </w:r>
                  <w:r w:rsidR="00E85FA1" w:rsidRPr="003E5FB3">
                    <w:fldChar w:fldCharType="separate"/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t> </w:t>
                  </w:r>
                  <w:r w:rsidR="00E85FA1" w:rsidRPr="003E5FB3">
                    <w:fldChar w:fldCharType="end"/>
                  </w:r>
                  <w:r w:rsidR="00DF3E0F">
                    <w:t xml:space="preserve"> </w:t>
                  </w:r>
                  <w:r w:rsidR="00E85FA1" w:rsidRPr="003E5FB3">
                    <w:rPr>
                      <w:color w:val="262626" w:themeColor="text1" w:themeTint="D9"/>
                    </w:rPr>
                    <w:t>U/L</w:t>
                  </w:r>
                  <w:r w:rsidR="00E85FA1" w:rsidRPr="003E5FB3">
                    <w:rPr>
                      <w:color w:val="262626" w:themeColor="text1" w:themeTint="D9"/>
                    </w:rPr>
                    <w:br/>
                  </w:r>
                  <w:sdt>
                    <w:sdtPr>
                      <w:rPr>
                        <w:color w:val="262626" w:themeColor="text1" w:themeTint="D9"/>
                        <w:sz w:val="14"/>
                        <w:szCs w:val="14"/>
                      </w:rPr>
                      <w:id w:val="-1611817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E85FA1" w:rsidRPr="003E5FB3">
                    <w:rPr>
                      <w:color w:val="262626" w:themeColor="text1" w:themeTint="D9"/>
                    </w:rPr>
                    <w:t> </w:t>
                  </w:r>
                  <w:r w:rsidR="0022319D">
                    <w:rPr>
                      <w:color w:val="262626" w:themeColor="text1" w:themeTint="D9"/>
                    </w:rPr>
                    <w:t xml:space="preserve"> </w:t>
                  </w:r>
                  <w:r w:rsidR="00E85FA1" w:rsidRPr="003E5FB3">
                    <w:rPr>
                      <w:color w:val="262626" w:themeColor="text1" w:themeTint="D9"/>
                    </w:rPr>
                    <w:t>niet uitgevoerd</w:t>
                  </w:r>
                </w:p>
              </w:tc>
            </w:tr>
            <w:tr w:rsidR="00B93DB8" w:rsidRPr="00F44DF0" w14:paraId="7F8A0D5C" w14:textId="77777777" w:rsidTr="00DF3E0F">
              <w:trPr>
                <w:trHeight w:val="290"/>
              </w:trPr>
              <w:tc>
                <w:tcPr>
                  <w:tcW w:w="4131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E6760" w14:textId="77777777" w:rsidR="00B93DB8" w:rsidRPr="00F44DF0" w:rsidRDefault="009B530B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opm.</w:t>
                  </w:r>
                  <w:r w:rsidR="00B93DB8" w:rsidRPr="00F44DF0">
                    <w:rPr>
                      <w:color w:val="262626" w:themeColor="text1" w:themeTint="D9"/>
                    </w:rPr>
                    <w:t>: </w:t>
                  </w:r>
                  <w:r w:rsidR="00D46FE2"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D46FE2" w:rsidRPr="003D114E">
                    <w:instrText xml:space="preserve"> FORMTEXT </w:instrText>
                  </w:r>
                  <w:r w:rsidR="00D46FE2" w:rsidRPr="003D114E">
                    <w:fldChar w:fldCharType="separate"/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fldChar w:fldCharType="end"/>
                  </w: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092BD" w14:textId="77777777" w:rsidR="00B93DB8" w:rsidRDefault="009B530B" w:rsidP="003E5FB3">
                  <w:pPr>
                    <w:rPr>
                      <w:b/>
                      <w:bCs/>
                      <w:color w:val="7F7F7F" w:themeColor="text1" w:themeTint="80"/>
                    </w:rPr>
                  </w:pPr>
                  <w:r>
                    <w:rPr>
                      <w:color w:val="262626" w:themeColor="text1" w:themeTint="D9"/>
                    </w:rPr>
                    <w:t>opm.</w:t>
                  </w:r>
                  <w:r w:rsidR="00B93DB8" w:rsidRPr="00F44DF0">
                    <w:rPr>
                      <w:color w:val="262626" w:themeColor="text1" w:themeTint="D9"/>
                    </w:rPr>
                    <w:t xml:space="preserve">: </w:t>
                  </w:r>
                  <w:r w:rsidR="00D46FE2"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D46FE2" w:rsidRPr="003D114E">
                    <w:instrText xml:space="preserve"> FORMTEXT </w:instrText>
                  </w:r>
                  <w:r w:rsidR="00D46FE2" w:rsidRPr="003D114E">
                    <w:fldChar w:fldCharType="separate"/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fldChar w:fldCharType="end"/>
                  </w:r>
                  <w:r w:rsidR="00D46FE2">
                    <w:rPr>
                      <w:color w:val="262626" w:themeColor="text1" w:themeTint="D9"/>
                      <w:sz w:val="14"/>
                    </w:rPr>
                    <w:t xml:space="preserve"> </w:t>
                  </w:r>
                </w:p>
              </w:tc>
            </w:tr>
            <w:tr w:rsidR="003E5FB3" w:rsidRPr="00F44DF0" w14:paraId="53876D85" w14:textId="77777777" w:rsidTr="000C59AC">
              <w:trPr>
                <w:trHeight w:val="857"/>
              </w:trPr>
              <w:tc>
                <w:tcPr>
                  <w:tcW w:w="1840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2F852B" w14:textId="77777777" w:rsidR="00B93DB8" w:rsidRDefault="00E85FA1" w:rsidP="00024FD4">
                  <w:pPr>
                    <w:rPr>
                      <w:b/>
                      <w:color w:val="auto"/>
                    </w:rPr>
                  </w:pPr>
                  <w:r w:rsidRPr="00E85FA1">
                    <w:rPr>
                      <w:b/>
                      <w:color w:val="auto"/>
                    </w:rPr>
                    <w:t>Recht</w:t>
                  </w:r>
                  <w:r w:rsidR="00024FD4">
                    <w:rPr>
                      <w:b/>
                      <w:color w:val="auto"/>
                    </w:rPr>
                    <w:t xml:space="preserve">str. </w:t>
                  </w:r>
                  <w:r w:rsidRPr="00E85FA1">
                    <w:rPr>
                      <w:b/>
                      <w:color w:val="auto"/>
                    </w:rPr>
                    <w:t>onderzoek</w:t>
                  </w:r>
                  <w:r>
                    <w:rPr>
                      <w:b/>
                      <w:color w:val="auto"/>
                    </w:rPr>
                    <w:t>:</w:t>
                  </w:r>
                </w:p>
                <w:p w14:paraId="3014C17A" w14:textId="77777777" w:rsidR="00024FD4" w:rsidRPr="00E85FA1" w:rsidRDefault="00024FD4" w:rsidP="00024FD4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2" w:space="0" w:color="808080" w:themeColor="background1" w:themeShade="80"/>
                    <w:bottom w:val="nil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74F2CBB" w14:textId="77777777" w:rsidR="00B93DB8" w:rsidRPr="00F44DF0" w:rsidRDefault="003E5FB3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color w:val="262626" w:themeColor="text1" w:themeTint="D9"/>
                      </w:rPr>
                      <w:id w:val="-1214496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E85FA1" w:rsidRPr="00F44DF0">
                    <w:rPr>
                      <w:color w:val="262626" w:themeColor="text1" w:themeTint="D9"/>
                    </w:rPr>
                    <w:t xml:space="preserve"> positief</w:t>
                  </w:r>
                  <w:r w:rsidR="00E85FA1" w:rsidRPr="00F44DF0">
                    <w:rPr>
                      <w:b/>
                      <w:bCs/>
                      <w:color w:val="262626" w:themeColor="text1" w:themeTint="D9"/>
                    </w:rPr>
                    <w:t xml:space="preserve">       </w:t>
                  </w:r>
                  <w:sdt>
                    <w:sdtPr>
                      <w:rPr>
                        <w:b/>
                        <w:bCs/>
                        <w:color w:val="262626" w:themeColor="text1" w:themeTint="D9"/>
                      </w:rPr>
                      <w:id w:val="1222560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b/>
                          <w:bCs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E85FA1" w:rsidRPr="00F44DF0">
                    <w:rPr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E85FA1" w:rsidRPr="00F44DF0">
                    <w:rPr>
                      <w:color w:val="262626" w:themeColor="text1" w:themeTint="D9"/>
                    </w:rPr>
                    <w:t> negatief</w:t>
                  </w: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73B962" w14:textId="77777777" w:rsidR="00B93DB8" w:rsidRPr="00F44DF0" w:rsidRDefault="00B93DB8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r w:rsidRPr="009B530B">
                    <w:rPr>
                      <w:b/>
                      <w:bCs/>
                      <w:color w:val="auto"/>
                    </w:rPr>
                    <w:t>PCR</w:t>
                  </w:r>
                  <w:r w:rsidR="009B530B" w:rsidRPr="009B530B">
                    <w:rPr>
                      <w:b/>
                      <w:bCs/>
                      <w:color w:val="auto"/>
                    </w:rPr>
                    <w:t>:</w:t>
                  </w:r>
                  <w:r w:rsidRPr="009B530B">
                    <w:rPr>
                      <w:b/>
                      <w:bCs/>
                      <w:color w:val="auto"/>
                    </w:rPr>
                    <w:t>  </w:t>
                  </w:r>
                  <w:r w:rsidRPr="00F44DF0">
                    <w:rPr>
                      <w:b/>
                      <w:bCs/>
                      <w:color w:val="262626" w:themeColor="text1" w:themeTint="D9"/>
                    </w:rPr>
                    <w:t xml:space="preserve">      </w:t>
                  </w:r>
                  <w:r>
                    <w:rPr>
                      <w:b/>
                      <w:bCs/>
                      <w:color w:val="262626" w:themeColor="text1" w:themeTint="D9"/>
                    </w:rPr>
                    <w:t xml:space="preserve">                                     </w:t>
                  </w: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99BA7F7" w14:textId="77777777" w:rsidR="00B93DB8" w:rsidRPr="00F44DF0" w:rsidRDefault="00E85FA1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color w:val="262626" w:themeColor="text1" w:themeTint="D9"/>
                      </w:rPr>
                      <w:id w:val="737907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color w:val="262626" w:themeColor="text1" w:themeTint="D9"/>
                    </w:rPr>
                    <w:t xml:space="preserve"> positief</w:t>
                  </w:r>
                  <w:r w:rsidR="00B93DB8" w:rsidRPr="00F44DF0">
                    <w:rPr>
                      <w:b/>
                      <w:bCs/>
                      <w:color w:val="262626" w:themeColor="text1" w:themeTint="D9"/>
                    </w:rPr>
                    <w:t xml:space="preserve">       </w:t>
                  </w:r>
                  <w:sdt>
                    <w:sdtPr>
                      <w:rPr>
                        <w:color w:val="262626" w:themeColor="text1" w:themeTint="D9"/>
                      </w:rPr>
                      <w:id w:val="1125201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B93DB8" w:rsidRPr="00F44DF0">
                    <w:rPr>
                      <w:color w:val="262626" w:themeColor="text1" w:themeTint="D9"/>
                    </w:rPr>
                    <w:t> negatief</w:t>
                  </w:r>
                </w:p>
              </w:tc>
            </w:tr>
            <w:tr w:rsidR="006C780F" w:rsidRPr="00F44DF0" w14:paraId="1C3DDD41" w14:textId="77777777" w:rsidTr="00DF3E0F">
              <w:trPr>
                <w:trHeight w:val="262"/>
              </w:trPr>
              <w:tc>
                <w:tcPr>
                  <w:tcW w:w="4131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16967" w14:textId="77777777" w:rsidR="006C780F" w:rsidRPr="00F44DF0" w:rsidRDefault="006C780F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r w:rsidRPr="00F44DF0">
                    <w:rPr>
                      <w:color w:val="262626" w:themeColor="text1" w:themeTint="D9"/>
                    </w:rPr>
                    <w:t xml:space="preserve">opm.: </w:t>
                  </w: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B53EFA" w14:textId="77777777" w:rsidR="006C780F" w:rsidRPr="00F44DF0" w:rsidRDefault="006C780F" w:rsidP="003E5FB3">
                  <w:pPr>
                    <w:rPr>
                      <w:b/>
                      <w:bCs/>
                      <w:color w:val="7F7F7F" w:themeColor="text1" w:themeTint="80"/>
                    </w:rPr>
                  </w:pPr>
                  <w:r w:rsidRPr="00F44DF0">
                    <w:rPr>
                      <w:color w:val="262626" w:themeColor="text1" w:themeTint="D9"/>
                    </w:rPr>
                    <w:t xml:space="preserve">opm.: </w:t>
                  </w:r>
                  <w:r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t> </w:t>
                  </w:r>
                  <w:r w:rsidRPr="003D114E">
                    <w:fldChar w:fldCharType="end"/>
                  </w:r>
                  <w:r>
                    <w:rPr>
                      <w:color w:val="262626" w:themeColor="text1" w:themeTint="D9"/>
                      <w:sz w:val="14"/>
                    </w:rPr>
                    <w:t xml:space="preserve"> </w:t>
                  </w:r>
                </w:p>
              </w:tc>
            </w:tr>
            <w:tr w:rsidR="003E5FB3" w:rsidRPr="00F44DF0" w14:paraId="2D355C58" w14:textId="77777777" w:rsidTr="000C59AC">
              <w:trPr>
                <w:trHeight w:val="450"/>
              </w:trPr>
              <w:tc>
                <w:tcPr>
                  <w:tcW w:w="1840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5DD7B0" w14:textId="77777777" w:rsidR="00B93DB8" w:rsidRPr="00C750EA" w:rsidRDefault="006C780F" w:rsidP="003E5FB3">
                  <w:pPr>
                    <w:rPr>
                      <w:b/>
                      <w:bCs/>
                      <w:color w:val="7F7F7F" w:themeColor="text1" w:themeTint="80"/>
                    </w:rPr>
                  </w:pPr>
                  <w:r w:rsidRPr="006C780F">
                    <w:rPr>
                      <w:b/>
                      <w:bCs/>
                      <w:color w:val="auto"/>
                    </w:rPr>
                    <w:t>Cultuur</w:t>
                  </w:r>
                  <w:r>
                    <w:rPr>
                      <w:b/>
                      <w:bCs/>
                      <w:color w:val="auto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2" w:space="0" w:color="808080" w:themeColor="background1" w:themeShade="80"/>
                    <w:bottom w:val="nil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72842F3" w14:textId="77777777" w:rsidR="00B93DB8" w:rsidRPr="00F44DF0" w:rsidRDefault="00B646CE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color w:val="262626" w:themeColor="text1" w:themeTint="D9"/>
                      </w:rPr>
                      <w:id w:val="-992861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color w:val="262626" w:themeColor="text1" w:themeTint="D9"/>
                    </w:rPr>
                    <w:t xml:space="preserve"> positief      </w:t>
                  </w:r>
                  <w:sdt>
                    <w:sdtPr>
                      <w:rPr>
                        <w:color w:val="262626" w:themeColor="text1" w:themeTint="D9"/>
                      </w:rPr>
                      <w:id w:val="-1087313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color w:val="262626" w:themeColor="text1" w:themeTint="D9"/>
                    </w:rPr>
                    <w:t xml:space="preserve"> negatief</w:t>
                  </w: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9D06BF" w14:textId="77777777" w:rsidR="00B93DB8" w:rsidRDefault="006C780F" w:rsidP="003E5FB3">
                  <w:pPr>
                    <w:rPr>
                      <w:b/>
                      <w:bCs/>
                      <w:color w:val="262626" w:themeColor="text1" w:themeTint="D9"/>
                    </w:rPr>
                  </w:pPr>
                  <w:r w:rsidRPr="009B530B">
                    <w:rPr>
                      <w:b/>
                      <w:bCs/>
                      <w:color w:val="auto"/>
                    </w:rPr>
                    <w:t>Urine-antigen:      </w:t>
                  </w:r>
                </w:p>
              </w:tc>
              <w:tc>
                <w:tcPr>
                  <w:tcW w:w="2381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F2F2F2" w:themeFill="background1" w:themeFillShade="F2"/>
                </w:tcPr>
                <w:p w14:paraId="59189624" w14:textId="77777777" w:rsidR="006C780F" w:rsidRDefault="00E85FA1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</w:p>
                <w:p w14:paraId="1F44CB3B" w14:textId="77777777" w:rsidR="00B93DB8" w:rsidRPr="00F44DF0" w:rsidRDefault="003E5FB3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color w:val="262626" w:themeColor="text1" w:themeTint="D9"/>
                      </w:rPr>
                      <w:id w:val="-32504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color w:val="262626" w:themeColor="text1" w:themeTint="D9"/>
                    </w:rPr>
                    <w:t xml:space="preserve"> positief       </w:t>
                  </w:r>
                  <w:sdt>
                    <w:sdtPr>
                      <w:rPr>
                        <w:color w:val="262626" w:themeColor="text1" w:themeTint="D9"/>
                      </w:rPr>
                      <w:id w:val="-366981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59AC">
                        <w:rPr>
                          <w:rFonts w:ascii="MS Gothic" w:eastAsia="MS Gothic" w:hAnsi="MS Gothic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B93DB8" w:rsidRPr="00F44DF0">
                    <w:rPr>
                      <w:color w:val="262626" w:themeColor="text1" w:themeTint="D9"/>
                    </w:rPr>
                    <w:t xml:space="preserve">  negatief</w:t>
                  </w:r>
                  <w:r w:rsidR="00B93DB8" w:rsidRPr="00F44DF0">
                    <w:rPr>
                      <w:color w:val="262626" w:themeColor="text1" w:themeTint="D9"/>
                    </w:rPr>
                    <w:br/>
                  </w:r>
                </w:p>
              </w:tc>
            </w:tr>
            <w:tr w:rsidR="00B93DB8" w:rsidRPr="00F44DF0" w14:paraId="5C55C71B" w14:textId="77777777" w:rsidTr="00DF3E0F">
              <w:trPr>
                <w:trHeight w:val="248"/>
              </w:trPr>
              <w:tc>
                <w:tcPr>
                  <w:tcW w:w="4131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46180" w14:textId="77777777" w:rsidR="00B93DB8" w:rsidRPr="00F44DF0" w:rsidRDefault="009B530B" w:rsidP="003E5FB3">
                  <w:pPr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opm.</w:t>
                  </w:r>
                  <w:r w:rsidR="00B93DB8" w:rsidRPr="00F44DF0">
                    <w:rPr>
                      <w:color w:val="262626" w:themeColor="text1" w:themeTint="D9"/>
                    </w:rPr>
                    <w:t xml:space="preserve">: </w:t>
                  </w:r>
                  <w:r w:rsidR="00D46FE2"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D46FE2" w:rsidRPr="003D114E">
                    <w:instrText xml:space="preserve"> FORMTEXT </w:instrText>
                  </w:r>
                  <w:r w:rsidR="00D46FE2" w:rsidRPr="003D114E">
                    <w:fldChar w:fldCharType="separate"/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fldChar w:fldCharType="end"/>
                  </w: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BD5AEB" w14:textId="77777777" w:rsidR="00B93DB8" w:rsidRPr="00F44DF0" w:rsidRDefault="009B530B" w:rsidP="003E5FB3">
                  <w:pPr>
                    <w:rPr>
                      <w:b/>
                      <w:bCs/>
                      <w:color w:val="7F7F7F" w:themeColor="text1" w:themeTint="80"/>
                    </w:rPr>
                  </w:pPr>
                  <w:r w:rsidRPr="00F44DF0">
                    <w:rPr>
                      <w:color w:val="262626" w:themeColor="text1" w:themeTint="D9"/>
                    </w:rPr>
                    <w:t>opm.</w:t>
                  </w:r>
                  <w:r w:rsidR="00B93DB8" w:rsidRPr="00F44DF0">
                    <w:rPr>
                      <w:color w:val="262626" w:themeColor="text1" w:themeTint="D9"/>
                    </w:rPr>
                    <w:t xml:space="preserve">: </w:t>
                  </w:r>
                  <w:r w:rsidR="00D46FE2" w:rsidRPr="003D114E"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D46FE2" w:rsidRPr="003D114E">
                    <w:instrText xml:space="preserve"> FORMTEXT </w:instrText>
                  </w:r>
                  <w:r w:rsidR="00D46FE2" w:rsidRPr="003D114E">
                    <w:fldChar w:fldCharType="separate"/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t> </w:t>
                  </w:r>
                  <w:r w:rsidR="00D46FE2" w:rsidRPr="003D114E">
                    <w:fldChar w:fldCharType="end"/>
                  </w:r>
                  <w:r w:rsidR="00D46FE2">
                    <w:rPr>
                      <w:color w:val="262626" w:themeColor="text1" w:themeTint="D9"/>
                      <w:sz w:val="14"/>
                    </w:rPr>
                    <w:t xml:space="preserve"> </w:t>
                  </w:r>
                </w:p>
              </w:tc>
            </w:tr>
            <w:tr w:rsidR="00F44DF0" w:rsidRPr="00F44DF0" w14:paraId="3D5E8633" w14:textId="77777777" w:rsidTr="00024FD4">
              <w:trPr>
                <w:trHeight w:val="857"/>
              </w:trPr>
              <w:tc>
                <w:tcPr>
                  <w:tcW w:w="8893" w:type="dxa"/>
                  <w:gridSpan w:val="4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43990" w14:textId="77777777" w:rsidR="00DF3E0F" w:rsidRDefault="00DF3E0F" w:rsidP="003E5FB3">
                  <w:pPr>
                    <w:rPr>
                      <w:b/>
                      <w:bCs/>
                      <w:color w:val="auto"/>
                    </w:rPr>
                  </w:pPr>
                </w:p>
                <w:p w14:paraId="3FE13296" w14:textId="77777777" w:rsidR="00DA0D0B" w:rsidRPr="00F44DF0" w:rsidRDefault="00DA0D0B" w:rsidP="003E5FB3">
                  <w:pPr>
                    <w:rPr>
                      <w:color w:val="262626" w:themeColor="text1" w:themeTint="D9"/>
                    </w:rPr>
                  </w:pPr>
                  <w:r w:rsidRPr="009B530B">
                    <w:rPr>
                      <w:b/>
                      <w:bCs/>
                      <w:color w:val="auto"/>
                    </w:rPr>
                    <w:t>Andere</w:t>
                  </w:r>
                  <w:r w:rsidR="009B530B" w:rsidRPr="009B530B">
                    <w:rPr>
                      <w:b/>
                      <w:bCs/>
                      <w:color w:val="auto"/>
                    </w:rPr>
                    <w:t>:</w:t>
                  </w:r>
                  <w:r w:rsidRPr="00F44DF0">
                    <w:rPr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9B530B" w:rsidRPr="003D114E"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9B530B" w:rsidRPr="003D114E">
                    <w:instrText xml:space="preserve"> FORMTEXT </w:instrText>
                  </w:r>
                  <w:r w:rsidR="009B530B" w:rsidRPr="003D114E">
                    <w:fldChar w:fldCharType="separate"/>
                  </w:r>
                  <w:r w:rsidR="009B530B" w:rsidRPr="003D114E">
                    <w:rPr>
                      <w:noProof/>
                    </w:rPr>
                    <w:t> </w:t>
                  </w:r>
                  <w:r w:rsidR="009B530B" w:rsidRPr="003D114E">
                    <w:rPr>
                      <w:noProof/>
                    </w:rPr>
                    <w:t> </w:t>
                  </w:r>
                  <w:r w:rsidR="009B530B" w:rsidRPr="003D114E">
                    <w:rPr>
                      <w:noProof/>
                    </w:rPr>
                    <w:t> </w:t>
                  </w:r>
                  <w:r w:rsidR="009B530B" w:rsidRPr="003D114E">
                    <w:rPr>
                      <w:noProof/>
                    </w:rPr>
                    <w:t> </w:t>
                  </w:r>
                  <w:r w:rsidR="009B530B" w:rsidRPr="003D114E">
                    <w:rPr>
                      <w:noProof/>
                    </w:rPr>
                    <w:t> </w:t>
                  </w:r>
                  <w:r w:rsidR="009B530B" w:rsidRPr="003D114E">
                    <w:fldChar w:fldCharType="end"/>
                  </w:r>
                </w:p>
              </w:tc>
            </w:tr>
          </w:tbl>
          <w:p w14:paraId="6E4F26F8" w14:textId="77777777" w:rsidR="00DB70F3" w:rsidRDefault="00DB70F3" w:rsidP="00DB70F3"/>
          <w:p w14:paraId="6D96ED21" w14:textId="77777777" w:rsidR="00625B32" w:rsidRPr="00815D90" w:rsidRDefault="00625B32" w:rsidP="00625B32"/>
        </w:tc>
      </w:tr>
      <w:tr w:rsidR="000E2AD9" w:rsidRPr="003D114E" w14:paraId="3F3D4910" w14:textId="77777777" w:rsidTr="006152BE">
        <w:trPr>
          <w:trHeight w:hRule="exact" w:val="397"/>
        </w:trPr>
        <w:tc>
          <w:tcPr>
            <w:tcW w:w="426" w:type="dxa"/>
          </w:tcPr>
          <w:p w14:paraId="646BBAA7" w14:textId="77777777" w:rsidR="00625B32" w:rsidRPr="003D114E" w:rsidRDefault="00625B32" w:rsidP="00625B32">
            <w:pPr>
              <w:pStyle w:val="leeg"/>
            </w:pPr>
          </w:p>
        </w:tc>
        <w:tc>
          <w:tcPr>
            <w:tcW w:w="8930" w:type="dxa"/>
            <w:gridSpan w:val="9"/>
            <w:shd w:val="clear" w:color="auto" w:fill="147178"/>
          </w:tcPr>
          <w:p w14:paraId="13E47A87" w14:textId="77777777" w:rsidR="00625B32" w:rsidRPr="003D114E" w:rsidRDefault="00625B32" w:rsidP="00625B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melder</w:t>
            </w:r>
          </w:p>
        </w:tc>
      </w:tr>
    </w:tbl>
    <w:p w14:paraId="2D28B13F" w14:textId="77777777" w:rsidR="00244235" w:rsidRDefault="00244235" w:rsidP="0028324A">
      <w:pPr>
        <w:pStyle w:val="Bouwsteenkop2"/>
        <w:spacing w:before="0"/>
        <w:rPr>
          <w:color w:val="auto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379"/>
      </w:tblGrid>
      <w:tr w:rsidR="00B646CE" w:rsidRPr="003D114E" w14:paraId="4E621D50" w14:textId="77777777" w:rsidTr="00586D0E">
        <w:trPr>
          <w:trHeight w:val="5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48DD7" w14:textId="77777777" w:rsidR="00B646CE" w:rsidRPr="003E5FB3" w:rsidRDefault="00B646CE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  <w:rPr>
                <w:sz w:val="2"/>
              </w:rPr>
            </w:pPr>
          </w:p>
        </w:tc>
      </w:tr>
      <w:tr w:rsidR="008972AB" w:rsidRPr="003D114E" w14:paraId="6D5A848C" w14:textId="77777777" w:rsidTr="00A55E78">
        <w:trPr>
          <w:trHeight w:val="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0B6659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2778" w14:textId="77777777" w:rsidR="008972AB" w:rsidRPr="003D114E" w:rsidRDefault="008972AB" w:rsidP="00A55E78">
            <w:r>
              <w:t>Voor- en achternaam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D90F6D7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051A760B" w14:textId="77777777" w:rsidTr="00A55E78">
        <w:trPr>
          <w:trHeight w:val="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9BE52C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9BA2" w14:textId="77777777" w:rsidR="008972AB" w:rsidRPr="003D114E" w:rsidRDefault="008972AB" w:rsidP="00A55E78">
            <w:r>
              <w:t>Functie / instelling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46656BE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78805005" w14:textId="77777777" w:rsidTr="00A55E78">
        <w:trPr>
          <w:trHeight w:val="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2F2E41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E5E8A" w14:textId="77777777" w:rsidR="008972AB" w:rsidRPr="003D114E" w:rsidRDefault="008972AB" w:rsidP="00A55E78">
            <w:r>
              <w:t>Telefoon- of gsm-nummer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64D8F53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1BE8DBAA" w14:textId="77777777" w:rsidTr="00A55E78">
        <w:trPr>
          <w:trHeight w:val="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8ACD18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B0689" w14:textId="77777777" w:rsidR="008972AB" w:rsidRPr="003D114E" w:rsidRDefault="008972AB" w:rsidP="00A55E78">
            <w:r>
              <w:t>E-mailadres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3667023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972AB" w:rsidRPr="003D114E" w14:paraId="4DA3A2BF" w14:textId="77777777" w:rsidTr="003450F4">
        <w:trPr>
          <w:trHeight w:val="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3FCBBE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820B2" w14:textId="77777777" w:rsidR="008972AB" w:rsidRPr="003D114E" w:rsidRDefault="008972AB" w:rsidP="00A55E78">
            <w:r>
              <w:t>Postcode en gemeente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48B4359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E5FB3" w:rsidRPr="003D114E" w14:paraId="4111622F" w14:textId="77777777" w:rsidTr="00BF6D30">
        <w:trPr>
          <w:trHeight w:val="6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74511" w14:textId="77777777" w:rsidR="003E5FB3" w:rsidRPr="003E5FB3" w:rsidRDefault="003E5FB3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  <w:rPr>
                <w:sz w:val="6"/>
              </w:rPr>
            </w:pPr>
          </w:p>
        </w:tc>
      </w:tr>
      <w:tr w:rsidR="008972AB" w:rsidRPr="003D114E" w14:paraId="73EC964E" w14:textId="77777777" w:rsidTr="00F44DF0">
        <w:trPr>
          <w:trHeight w:hRule="exact" w:val="42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F08A14" w14:textId="77777777" w:rsidR="008972AB" w:rsidRPr="003D114E" w:rsidRDefault="008972AB" w:rsidP="00272AC2">
            <w:pPr>
              <w:pStyle w:val="leeg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0EDF568" w14:textId="77777777" w:rsidR="008972AB" w:rsidRPr="003D114E" w:rsidRDefault="008972AB" w:rsidP="00272A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behandelende arts</w:t>
            </w:r>
          </w:p>
        </w:tc>
      </w:tr>
    </w:tbl>
    <w:p w14:paraId="564F3488" w14:textId="77777777" w:rsidR="00244235" w:rsidRPr="003450F4" w:rsidRDefault="00DA0D0B" w:rsidP="00DA0D0B">
      <w:pPr>
        <w:pStyle w:val="Bouwsteenkop2"/>
        <w:tabs>
          <w:tab w:val="left" w:pos="912"/>
        </w:tabs>
        <w:spacing w:before="0"/>
        <w:rPr>
          <w:color w:val="auto"/>
          <w:sz w:val="8"/>
        </w:rPr>
      </w:pPr>
      <w:r>
        <w:rPr>
          <w:color w:val="auto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379"/>
      </w:tblGrid>
      <w:tr w:rsidR="008972AB" w:rsidRPr="003D114E" w14:paraId="0E82712A" w14:textId="77777777" w:rsidTr="00A55E78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9F2B89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F059" w14:textId="77777777" w:rsidR="008972AB" w:rsidRPr="003D114E" w:rsidRDefault="008972AB" w:rsidP="00A55E78">
            <w:r>
              <w:t>Voor- en achternaam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BF26E69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57CDCD55" w14:textId="77777777" w:rsidTr="00A55E78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3C0285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6CE0" w14:textId="77777777" w:rsidR="008972AB" w:rsidRPr="003D114E" w:rsidRDefault="008972AB" w:rsidP="00A55E78">
            <w:r>
              <w:t xml:space="preserve">Functie / instelling 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012AEEF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50F41249" w14:textId="77777777" w:rsidTr="00A55E78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4B0CCD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BC90" w14:textId="77777777" w:rsidR="008972AB" w:rsidRPr="003D114E" w:rsidRDefault="008972AB" w:rsidP="00A55E78">
            <w:r>
              <w:t>Telefoon- of gsm-nummer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5EC9A9C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72AB" w:rsidRPr="003D114E" w14:paraId="7F8EE77F" w14:textId="77777777" w:rsidTr="00A55E78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6E5C87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100" w14:textId="77777777" w:rsidR="008972AB" w:rsidRPr="003D114E" w:rsidRDefault="008972AB" w:rsidP="00A55E78">
            <w:r>
              <w:t>E-mailadres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F5BCB30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972AB" w:rsidRPr="003D114E" w14:paraId="5644D7AA" w14:textId="77777777" w:rsidTr="003450F4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53E51B" w14:textId="77777777" w:rsidR="008972AB" w:rsidRDefault="008972AB" w:rsidP="00D3459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FAED" w14:textId="77777777" w:rsidR="008972AB" w:rsidRPr="003D114E" w:rsidRDefault="008972AB" w:rsidP="00A55E78">
            <w:r>
              <w:t>Postcode en gemeente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30F1FD3" w14:textId="77777777" w:rsidR="008972AB" w:rsidRPr="003D114E" w:rsidRDefault="008972AB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646CE" w:rsidRPr="003D114E" w14:paraId="20A54FB2" w14:textId="77777777" w:rsidTr="003E5FB3">
        <w:trPr>
          <w:trHeight w:val="2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271D2" w14:textId="77777777" w:rsidR="00B646CE" w:rsidRPr="00B646CE" w:rsidRDefault="00B646CE" w:rsidP="00A55E78">
            <w:pPr>
              <w:pStyle w:val="invulveld"/>
              <w:framePr w:hSpace="0" w:wrap="auto" w:vAnchor="margin" w:xAlign="left" w:yAlign="inline"/>
              <w:ind w:left="85"/>
              <w:suppressOverlap w:val="0"/>
              <w:rPr>
                <w:sz w:val="2"/>
              </w:rPr>
            </w:pPr>
          </w:p>
        </w:tc>
      </w:tr>
      <w:tr w:rsidR="008972AB" w:rsidRPr="003D114E" w14:paraId="78845579" w14:textId="77777777" w:rsidTr="00D46FE2">
        <w:trPr>
          <w:trHeight w:hRule="exact" w:val="3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EF214E" w14:textId="77777777" w:rsidR="008972AB" w:rsidRPr="003D114E" w:rsidRDefault="008972AB" w:rsidP="00272AC2">
            <w:pPr>
              <w:pStyle w:val="leeg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0DD654E" w14:textId="77777777" w:rsidR="008972AB" w:rsidRPr="003D114E" w:rsidRDefault="008972AB" w:rsidP="00272A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informatie</w:t>
            </w:r>
          </w:p>
        </w:tc>
      </w:tr>
      <w:tr w:rsidR="008972AB" w:rsidRPr="003D114E" w14:paraId="3D1515AF" w14:textId="77777777" w:rsidTr="008972AB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CFFD2B" w14:textId="77777777" w:rsidR="008972AB" w:rsidRDefault="008972AB" w:rsidP="00D34591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17FD" w14:textId="77777777" w:rsidR="008972AB" w:rsidRPr="007817A4" w:rsidRDefault="008972AB" w:rsidP="008972AB">
            <w:pPr>
              <w:pStyle w:val="Aanwijzing"/>
              <w:ind w:left="0"/>
              <w:rPr>
                <w:rStyle w:val="Nadruk"/>
                <w:i/>
                <w:iCs w:val="0"/>
              </w:rPr>
            </w:pPr>
            <w:r>
              <w:t xml:space="preserve">Ik verbind me ertoe aanvullende informatie mee te delen als de bevoegde arts infectieziektebestrijding die noodzakelijk acht om profylactische maatregelen te nemen overeenkomstig artikel 5 van het besluit van de Vlaamse Regering van 19 juni 2009 betreffende initiatieven om uitbreiding van schadelijke effecten die veroorzaakt zijn door biotische factoren, tegen te gaan. </w:t>
            </w:r>
          </w:p>
        </w:tc>
      </w:tr>
      <w:tr w:rsidR="008972AB" w:rsidRPr="003D114E" w14:paraId="50CAECD1" w14:textId="77777777" w:rsidTr="0053522A">
        <w:trPr>
          <w:trHeight w:hRule="exact"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EDAD11" w14:textId="77777777" w:rsidR="008972AB" w:rsidRPr="003D114E" w:rsidRDefault="008972AB" w:rsidP="00272AC2">
            <w:pPr>
              <w:pStyle w:val="leeg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51564DA" w14:textId="77777777" w:rsidR="008972AB" w:rsidRPr="003D114E" w:rsidRDefault="00B646CE" w:rsidP="00272A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72AB" w:rsidRPr="003D114E" w14:paraId="0372F5D0" w14:textId="77777777" w:rsidTr="003E5FB3">
        <w:trPr>
          <w:trHeight w:val="1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EBDDE1" w14:textId="77777777" w:rsidR="008972AB" w:rsidRDefault="008972AB" w:rsidP="002416DB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ACF2" w14:textId="77777777" w:rsidR="008972AB" w:rsidRPr="00C34C9C" w:rsidRDefault="008972AB" w:rsidP="002416DB">
            <w:pPr>
              <w:pStyle w:val="Aanwijzing"/>
              <w:ind w:left="0"/>
              <w:rPr>
                <w:rStyle w:val="Nadruk"/>
                <w:i/>
                <w:iCs w:val="0"/>
              </w:rPr>
            </w:pPr>
            <w:r>
              <w:t xml:space="preserve">Bezorg dit formulier zo snel mogelijk aan de arts infectieziektebestrijding van het Agentschap Zorg en Gezondheid in uw provincie. U vindt de contactgegevens op </w:t>
            </w:r>
            <w:hyperlink r:id="rId14" w:history="1">
              <w:r w:rsidRPr="00852736">
                <w:rPr>
                  <w:rStyle w:val="Hyperlink"/>
                </w:rPr>
                <w:t>http://www.zorg-en-gezondheid.be/Contact/Contactgegevens-infectieziektebestrijding-en-vaccinatie/</w:t>
              </w:r>
            </w:hyperlink>
            <w:r w:rsidRPr="00B90884">
              <w:rPr>
                <w:rStyle w:val="Nadruk"/>
                <w:bCs w:val="0"/>
              </w:rPr>
              <w:t>.</w:t>
            </w:r>
          </w:p>
          <w:p w14:paraId="0716A033" w14:textId="77777777" w:rsidR="008972AB" w:rsidRDefault="008972AB" w:rsidP="002416DB">
            <w:pPr>
              <w:pStyle w:val="Aanwijzing"/>
              <w:ind w:left="0"/>
              <w:rPr>
                <w:rStyle w:val="Nadruk"/>
              </w:rPr>
            </w:pPr>
            <w:r>
              <w:rPr>
                <w:rStyle w:val="Nadruk"/>
              </w:rPr>
              <w:t xml:space="preserve">U kunt dit formulier ook beveiligd bezorgen in onze </w:t>
            </w:r>
            <w:r w:rsidRPr="00D6137F">
              <w:rPr>
                <w:rStyle w:val="Nadruk"/>
                <w:b/>
              </w:rPr>
              <w:t>e-Healthbox (UMM)</w:t>
            </w:r>
            <w:r>
              <w:rPr>
                <w:rStyle w:val="Nadruk"/>
              </w:rPr>
              <w:t>:</w:t>
            </w:r>
          </w:p>
          <w:p w14:paraId="0A0C87AB" w14:textId="77777777" w:rsidR="008972AB" w:rsidRPr="00507316" w:rsidRDefault="008972AB" w:rsidP="006F64D9">
            <w:pPr>
              <w:pStyle w:val="Aanwijzing"/>
              <w:numPr>
                <w:ilvl w:val="0"/>
                <w:numId w:val="21"/>
              </w:numPr>
              <w:rPr>
                <w:rStyle w:val="Nadruk"/>
              </w:rPr>
            </w:pPr>
            <w:r w:rsidRPr="00507316">
              <w:rPr>
                <w:rStyle w:val="Nadruk"/>
              </w:rPr>
              <w:t xml:space="preserve">Via uw </w:t>
            </w:r>
            <w:r w:rsidRPr="00EC7705">
              <w:rPr>
                <w:rStyle w:val="Nadruk"/>
                <w:b/>
              </w:rPr>
              <w:t>eHealth Box</w:t>
            </w:r>
            <w:r w:rsidRPr="00507316">
              <w:rPr>
                <w:rStyle w:val="Nadruk"/>
              </w:rPr>
              <w:t xml:space="preserve"> kunt u de correcte geadresseerde vinden met nummer </w:t>
            </w:r>
            <w:r w:rsidRPr="00C34C9C">
              <w:rPr>
                <w:rStyle w:val="Nadruk"/>
                <w:b/>
              </w:rPr>
              <w:t>1990001916</w:t>
            </w:r>
            <w:r w:rsidRPr="00507316">
              <w:rPr>
                <w:rStyle w:val="Nadruk"/>
              </w:rPr>
              <w:t xml:space="preserve"> in de categorie “</w:t>
            </w:r>
            <w:r w:rsidRPr="00240400">
              <w:rPr>
                <w:rStyle w:val="Nadruk"/>
                <w:b/>
              </w:rPr>
              <w:t>Speciale door het eHealth-platform erkende entiteit</w:t>
            </w:r>
            <w:r w:rsidRPr="00507316">
              <w:rPr>
                <w:rStyle w:val="Nadruk"/>
              </w:rPr>
              <w:t>”.</w:t>
            </w:r>
            <w:r>
              <w:rPr>
                <w:rStyle w:val="Nadruk"/>
              </w:rPr>
              <w:t xml:space="preserve"> </w:t>
            </w:r>
          </w:p>
          <w:p w14:paraId="1DBD5502" w14:textId="77777777" w:rsidR="008972AB" w:rsidRPr="003D114E" w:rsidRDefault="008972AB" w:rsidP="002416DB">
            <w:pPr>
              <w:pStyle w:val="Aanwijzing"/>
              <w:numPr>
                <w:ilvl w:val="0"/>
                <w:numId w:val="21"/>
              </w:numPr>
              <w:rPr>
                <w:rStyle w:val="Nadruk"/>
              </w:rPr>
            </w:pPr>
            <w:r w:rsidRPr="00507316">
              <w:rPr>
                <w:rStyle w:val="Nadruk"/>
              </w:rPr>
              <w:t xml:space="preserve">In </w:t>
            </w:r>
            <w:r w:rsidRPr="00EC7705">
              <w:rPr>
                <w:rStyle w:val="Nadruk"/>
                <w:b/>
              </w:rPr>
              <w:t>Hector</w:t>
            </w:r>
            <w:r w:rsidRPr="00507316">
              <w:rPr>
                <w:rStyle w:val="Nadruk"/>
              </w:rPr>
              <w:t xml:space="preserve"> kunt u ons vinden als </w:t>
            </w:r>
            <w:r w:rsidRPr="00C34C9C">
              <w:rPr>
                <w:rStyle w:val="Nadruk"/>
                <w:b/>
              </w:rPr>
              <w:t>VAZG (1990001916)(MELDINGINFECTIEZIEKTEN)</w:t>
            </w:r>
            <w:r w:rsidRPr="00507316">
              <w:rPr>
                <w:rStyle w:val="Nadruk"/>
              </w:rPr>
              <w:t>.</w:t>
            </w:r>
          </w:p>
        </w:tc>
      </w:tr>
    </w:tbl>
    <w:p w14:paraId="6C4CD5FF" w14:textId="77777777" w:rsidR="00CD6BE4" w:rsidRPr="00073BEF" w:rsidRDefault="00CD6BE4" w:rsidP="00D46FE2"/>
    <w:sectPr w:rsidR="00CD6BE4" w:rsidRPr="00073BEF" w:rsidSect="00DF3E0F">
      <w:footerReference w:type="default" r:id="rId15"/>
      <w:footerReference w:type="first" r:id="rId16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E031" w14:textId="77777777" w:rsidR="00C86375" w:rsidRDefault="00C86375" w:rsidP="008E174D">
      <w:r>
        <w:separator/>
      </w:r>
    </w:p>
  </w:endnote>
  <w:endnote w:type="continuationSeparator" w:id="0">
    <w:p w14:paraId="1CB38120" w14:textId="77777777" w:rsidR="00C86375" w:rsidRDefault="00C8637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2C7C" w14:textId="77777777" w:rsidR="00272AC2" w:rsidRDefault="009A27C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meldformulier</w:t>
    </w:r>
    <w:r w:rsidR="00272AC2">
      <w:rPr>
        <w:sz w:val="18"/>
        <w:szCs w:val="18"/>
      </w:rPr>
      <w:t xml:space="preserve"> </w:t>
    </w:r>
    <w:r w:rsidR="00272AC2" w:rsidRPr="003E02FB">
      <w:rPr>
        <w:sz w:val="18"/>
        <w:szCs w:val="18"/>
      </w:rPr>
      <w:t xml:space="preserve">- pagina </w:t>
    </w:r>
    <w:r w:rsidR="00272AC2" w:rsidRPr="003E02FB">
      <w:rPr>
        <w:sz w:val="18"/>
        <w:szCs w:val="18"/>
      </w:rPr>
      <w:fldChar w:fldCharType="begin"/>
    </w:r>
    <w:r w:rsidR="00272AC2" w:rsidRPr="003E02FB">
      <w:rPr>
        <w:sz w:val="18"/>
        <w:szCs w:val="18"/>
      </w:rPr>
      <w:instrText xml:space="preserve"> PAGE </w:instrText>
    </w:r>
    <w:r w:rsidR="00272AC2" w:rsidRPr="003E02FB">
      <w:rPr>
        <w:sz w:val="18"/>
        <w:szCs w:val="18"/>
      </w:rPr>
      <w:fldChar w:fldCharType="separate"/>
    </w:r>
    <w:r w:rsidR="00AE3B66">
      <w:rPr>
        <w:noProof/>
        <w:sz w:val="18"/>
        <w:szCs w:val="18"/>
      </w:rPr>
      <w:t>3</w:t>
    </w:r>
    <w:r w:rsidR="00272AC2" w:rsidRPr="003E02FB">
      <w:rPr>
        <w:sz w:val="18"/>
        <w:szCs w:val="18"/>
      </w:rPr>
      <w:fldChar w:fldCharType="end"/>
    </w:r>
    <w:r w:rsidR="00272AC2" w:rsidRPr="003E02FB">
      <w:rPr>
        <w:sz w:val="18"/>
        <w:szCs w:val="18"/>
      </w:rPr>
      <w:t xml:space="preserve"> van </w:t>
    </w:r>
    <w:r w:rsidR="00272AC2" w:rsidRPr="003E02FB">
      <w:rPr>
        <w:rStyle w:val="Paginanummer"/>
        <w:sz w:val="18"/>
        <w:szCs w:val="18"/>
      </w:rPr>
      <w:fldChar w:fldCharType="begin"/>
    </w:r>
    <w:r w:rsidR="00272AC2" w:rsidRPr="003E02FB">
      <w:rPr>
        <w:rStyle w:val="Paginanummer"/>
        <w:sz w:val="18"/>
        <w:szCs w:val="18"/>
      </w:rPr>
      <w:instrText xml:space="preserve"> NUMPAGES </w:instrText>
    </w:r>
    <w:r w:rsidR="00272AC2" w:rsidRPr="003E02FB">
      <w:rPr>
        <w:rStyle w:val="Paginanummer"/>
        <w:sz w:val="18"/>
        <w:szCs w:val="18"/>
      </w:rPr>
      <w:fldChar w:fldCharType="separate"/>
    </w:r>
    <w:r w:rsidR="00AE3B66">
      <w:rPr>
        <w:rStyle w:val="Paginanummer"/>
        <w:noProof/>
        <w:sz w:val="18"/>
        <w:szCs w:val="18"/>
      </w:rPr>
      <w:t>3</w:t>
    </w:r>
    <w:r w:rsidR="00272AC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2B98" w14:textId="77777777" w:rsidR="00272AC2" w:rsidRPr="00594054" w:rsidRDefault="00272AC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B0781D1" wp14:editId="5A0BF715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816A" w14:textId="77777777" w:rsidR="00C86375" w:rsidRDefault="00C86375" w:rsidP="008E174D">
      <w:r>
        <w:separator/>
      </w:r>
    </w:p>
  </w:footnote>
  <w:footnote w:type="continuationSeparator" w:id="0">
    <w:p w14:paraId="25B27487" w14:textId="77777777" w:rsidR="00C86375" w:rsidRDefault="00C8637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53586"/>
    <w:multiLevelType w:val="hybridMultilevel"/>
    <w:tmpl w:val="28C0DC28"/>
    <w:lvl w:ilvl="0" w:tplc="9858FA9A">
      <w:start w:val="1"/>
      <w:numFmt w:val="bullet"/>
      <w:lvlText w:val=""/>
      <w:lvlJc w:val="left"/>
      <w:pPr>
        <w:ind w:left="748" w:hanging="360"/>
      </w:pPr>
      <w:rPr>
        <w:rFonts w:ascii="Symbol" w:hAnsi="Symbol" w:hint="default"/>
        <w:color w:val="00808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D21BF"/>
    <w:multiLevelType w:val="hybridMultilevel"/>
    <w:tmpl w:val="D3DADD72"/>
    <w:lvl w:ilvl="0" w:tplc="B7AE2A0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AF5"/>
    <w:multiLevelType w:val="hybridMultilevel"/>
    <w:tmpl w:val="672A4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045"/>
    <w:multiLevelType w:val="hybridMultilevel"/>
    <w:tmpl w:val="129A1E9C"/>
    <w:lvl w:ilvl="0" w:tplc="1E588176">
      <w:start w:val="4"/>
      <w:numFmt w:val="bullet"/>
      <w:lvlText w:val=""/>
      <w:lvlJc w:val="left"/>
      <w:pPr>
        <w:ind w:left="389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45792">
    <w:abstractNumId w:val="10"/>
  </w:num>
  <w:num w:numId="2" w16cid:durableId="835615741">
    <w:abstractNumId w:val="6"/>
  </w:num>
  <w:num w:numId="3" w16cid:durableId="149255479">
    <w:abstractNumId w:val="1"/>
  </w:num>
  <w:num w:numId="4" w16cid:durableId="1616254401">
    <w:abstractNumId w:val="5"/>
  </w:num>
  <w:num w:numId="5" w16cid:durableId="1281303282">
    <w:abstractNumId w:val="3"/>
  </w:num>
  <w:num w:numId="6" w16cid:durableId="281154614">
    <w:abstractNumId w:val="9"/>
  </w:num>
  <w:num w:numId="7" w16cid:durableId="648632319">
    <w:abstractNumId w:val="0"/>
  </w:num>
  <w:num w:numId="8" w16cid:durableId="731578783">
    <w:abstractNumId w:val="4"/>
  </w:num>
  <w:num w:numId="9" w16cid:durableId="2066639237">
    <w:abstractNumId w:val="7"/>
  </w:num>
  <w:num w:numId="10" w16cid:durableId="1396901740">
    <w:abstractNumId w:val="13"/>
  </w:num>
  <w:num w:numId="11" w16cid:durableId="1059133478">
    <w:abstractNumId w:val="7"/>
  </w:num>
  <w:num w:numId="12" w16cid:durableId="2004699174">
    <w:abstractNumId w:val="7"/>
  </w:num>
  <w:num w:numId="13" w16cid:durableId="1509104420">
    <w:abstractNumId w:val="7"/>
  </w:num>
  <w:num w:numId="14" w16cid:durableId="1416242195">
    <w:abstractNumId w:val="7"/>
  </w:num>
  <w:num w:numId="15" w16cid:durableId="362169724">
    <w:abstractNumId w:val="7"/>
  </w:num>
  <w:num w:numId="16" w16cid:durableId="1246065502">
    <w:abstractNumId w:val="7"/>
  </w:num>
  <w:num w:numId="17" w16cid:durableId="968559102">
    <w:abstractNumId w:val="7"/>
  </w:num>
  <w:num w:numId="18" w16cid:durableId="362244588">
    <w:abstractNumId w:val="8"/>
  </w:num>
  <w:num w:numId="19" w16cid:durableId="570580433">
    <w:abstractNumId w:val="2"/>
  </w:num>
  <w:num w:numId="20" w16cid:durableId="1413506537">
    <w:abstractNumId w:val="12"/>
  </w:num>
  <w:num w:numId="21" w16cid:durableId="104661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FD4"/>
    <w:rsid w:val="00030AC4"/>
    <w:rsid w:val="00030F47"/>
    <w:rsid w:val="000324C9"/>
    <w:rsid w:val="00035834"/>
    <w:rsid w:val="00037730"/>
    <w:rsid w:val="000379C4"/>
    <w:rsid w:val="00040FE9"/>
    <w:rsid w:val="0004101C"/>
    <w:rsid w:val="0004475E"/>
    <w:rsid w:val="00045F93"/>
    <w:rsid w:val="000466E9"/>
    <w:rsid w:val="00046C25"/>
    <w:rsid w:val="00047E54"/>
    <w:rsid w:val="0005708D"/>
    <w:rsid w:val="00057DEA"/>
    <w:rsid w:val="00062D04"/>
    <w:rsid w:val="00065AAB"/>
    <w:rsid w:val="000729C1"/>
    <w:rsid w:val="00073458"/>
    <w:rsid w:val="00073BEF"/>
    <w:rsid w:val="000753A0"/>
    <w:rsid w:val="00077C6F"/>
    <w:rsid w:val="00084E5E"/>
    <w:rsid w:val="00091A4B"/>
    <w:rsid w:val="00091ACB"/>
    <w:rsid w:val="00091BDC"/>
    <w:rsid w:val="00095BB6"/>
    <w:rsid w:val="000972C2"/>
    <w:rsid w:val="00097D39"/>
    <w:rsid w:val="000A0CB7"/>
    <w:rsid w:val="000A31F2"/>
    <w:rsid w:val="000A5120"/>
    <w:rsid w:val="000A570B"/>
    <w:rsid w:val="000B2D73"/>
    <w:rsid w:val="000B5E35"/>
    <w:rsid w:val="000B710B"/>
    <w:rsid w:val="000B7253"/>
    <w:rsid w:val="000C2F8F"/>
    <w:rsid w:val="000C59A5"/>
    <w:rsid w:val="000C59AC"/>
    <w:rsid w:val="000C5CC9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2AD9"/>
    <w:rsid w:val="000E7B6C"/>
    <w:rsid w:val="000F016C"/>
    <w:rsid w:val="000F39BB"/>
    <w:rsid w:val="000F52B0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1A7"/>
    <w:rsid w:val="001212D4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C5C"/>
    <w:rsid w:val="00176865"/>
    <w:rsid w:val="001816D5"/>
    <w:rsid w:val="001821DD"/>
    <w:rsid w:val="00183949"/>
    <w:rsid w:val="00183A68"/>
    <w:rsid w:val="00183BD6"/>
    <w:rsid w:val="00183E48"/>
    <w:rsid w:val="00183EFC"/>
    <w:rsid w:val="0018787F"/>
    <w:rsid w:val="00190B53"/>
    <w:rsid w:val="00190CBE"/>
    <w:rsid w:val="001917FA"/>
    <w:rsid w:val="00192B4B"/>
    <w:rsid w:val="00196BC6"/>
    <w:rsid w:val="001A23D3"/>
    <w:rsid w:val="001A3CC2"/>
    <w:rsid w:val="001A7AFA"/>
    <w:rsid w:val="001B04E2"/>
    <w:rsid w:val="001B232D"/>
    <w:rsid w:val="001B34B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19D"/>
    <w:rsid w:val="00225D0E"/>
    <w:rsid w:val="00226392"/>
    <w:rsid w:val="002268C9"/>
    <w:rsid w:val="00232277"/>
    <w:rsid w:val="00235217"/>
    <w:rsid w:val="00240400"/>
    <w:rsid w:val="00240902"/>
    <w:rsid w:val="00241380"/>
    <w:rsid w:val="002416DB"/>
    <w:rsid w:val="00244235"/>
    <w:rsid w:val="0025128E"/>
    <w:rsid w:val="00254C6C"/>
    <w:rsid w:val="002554FD"/>
    <w:rsid w:val="002565D7"/>
    <w:rsid w:val="00256E73"/>
    <w:rsid w:val="00261971"/>
    <w:rsid w:val="002625B5"/>
    <w:rsid w:val="00263AE4"/>
    <w:rsid w:val="00266E15"/>
    <w:rsid w:val="00272A26"/>
    <w:rsid w:val="00272AC2"/>
    <w:rsid w:val="00273378"/>
    <w:rsid w:val="00280C28"/>
    <w:rsid w:val="002825AD"/>
    <w:rsid w:val="0028324A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0BAA"/>
    <w:rsid w:val="002A5A44"/>
    <w:rsid w:val="002B0833"/>
    <w:rsid w:val="002B44D6"/>
    <w:rsid w:val="002B4E40"/>
    <w:rsid w:val="002B5414"/>
    <w:rsid w:val="002B6360"/>
    <w:rsid w:val="002C25E5"/>
    <w:rsid w:val="002C287B"/>
    <w:rsid w:val="002C4E44"/>
    <w:rsid w:val="002C6B2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6CF9"/>
    <w:rsid w:val="00340467"/>
    <w:rsid w:val="00344002"/>
    <w:rsid w:val="00344078"/>
    <w:rsid w:val="003450F4"/>
    <w:rsid w:val="00351BE7"/>
    <w:rsid w:val="003522D6"/>
    <w:rsid w:val="00355C6C"/>
    <w:rsid w:val="003571D2"/>
    <w:rsid w:val="00357ECE"/>
    <w:rsid w:val="003605B2"/>
    <w:rsid w:val="00360649"/>
    <w:rsid w:val="00360F4A"/>
    <w:rsid w:val="00361ADB"/>
    <w:rsid w:val="003628B2"/>
    <w:rsid w:val="00363AF0"/>
    <w:rsid w:val="003640E8"/>
    <w:rsid w:val="00364818"/>
    <w:rsid w:val="00365085"/>
    <w:rsid w:val="003660F1"/>
    <w:rsid w:val="00367BC3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C7645"/>
    <w:rsid w:val="003D114E"/>
    <w:rsid w:val="003E02FB"/>
    <w:rsid w:val="003E05E3"/>
    <w:rsid w:val="003E14DA"/>
    <w:rsid w:val="003E3EAF"/>
    <w:rsid w:val="003E5458"/>
    <w:rsid w:val="003E5FB3"/>
    <w:rsid w:val="0040190E"/>
    <w:rsid w:val="00406A5D"/>
    <w:rsid w:val="00407FE0"/>
    <w:rsid w:val="00412E01"/>
    <w:rsid w:val="00417E3A"/>
    <w:rsid w:val="00422D9D"/>
    <w:rsid w:val="00422E30"/>
    <w:rsid w:val="004258F8"/>
    <w:rsid w:val="00425A77"/>
    <w:rsid w:val="00430EF9"/>
    <w:rsid w:val="004362FB"/>
    <w:rsid w:val="00440A62"/>
    <w:rsid w:val="00442CD4"/>
    <w:rsid w:val="00445080"/>
    <w:rsid w:val="0044546C"/>
    <w:rsid w:val="00450445"/>
    <w:rsid w:val="0045144E"/>
    <w:rsid w:val="004519AB"/>
    <w:rsid w:val="00451CC3"/>
    <w:rsid w:val="0045317F"/>
    <w:rsid w:val="00456DCE"/>
    <w:rsid w:val="00463023"/>
    <w:rsid w:val="004678B4"/>
    <w:rsid w:val="00471768"/>
    <w:rsid w:val="004857A8"/>
    <w:rsid w:val="00486FC2"/>
    <w:rsid w:val="004968C3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F1E"/>
    <w:rsid w:val="004F5BB2"/>
    <w:rsid w:val="004F64B9"/>
    <w:rsid w:val="004F66D1"/>
    <w:rsid w:val="00500494"/>
    <w:rsid w:val="00501AD2"/>
    <w:rsid w:val="00504D1E"/>
    <w:rsid w:val="00506277"/>
    <w:rsid w:val="00507316"/>
    <w:rsid w:val="00510D95"/>
    <w:rsid w:val="0051224B"/>
    <w:rsid w:val="0051379D"/>
    <w:rsid w:val="00516BDC"/>
    <w:rsid w:val="005177A0"/>
    <w:rsid w:val="005211D6"/>
    <w:rsid w:val="005247C1"/>
    <w:rsid w:val="00527F3D"/>
    <w:rsid w:val="00530A3F"/>
    <w:rsid w:val="00535277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5E0B"/>
    <w:rsid w:val="00587ED4"/>
    <w:rsid w:val="00590285"/>
    <w:rsid w:val="00592013"/>
    <w:rsid w:val="00593585"/>
    <w:rsid w:val="00594054"/>
    <w:rsid w:val="00595055"/>
    <w:rsid w:val="00595A87"/>
    <w:rsid w:val="005A0CE3"/>
    <w:rsid w:val="005A1166"/>
    <w:rsid w:val="005A2238"/>
    <w:rsid w:val="005A4E43"/>
    <w:rsid w:val="005B01ED"/>
    <w:rsid w:val="005B3668"/>
    <w:rsid w:val="005B3EA8"/>
    <w:rsid w:val="005B44ED"/>
    <w:rsid w:val="005B58B3"/>
    <w:rsid w:val="005B6B85"/>
    <w:rsid w:val="005C1CEE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40F8"/>
    <w:rsid w:val="005E47FF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52BE"/>
    <w:rsid w:val="0061675A"/>
    <w:rsid w:val="00617B99"/>
    <w:rsid w:val="0062056D"/>
    <w:rsid w:val="006217C2"/>
    <w:rsid w:val="00621C38"/>
    <w:rsid w:val="0062253F"/>
    <w:rsid w:val="00623E9C"/>
    <w:rsid w:val="00625341"/>
    <w:rsid w:val="00625B32"/>
    <w:rsid w:val="00626578"/>
    <w:rsid w:val="006321A1"/>
    <w:rsid w:val="00632506"/>
    <w:rsid w:val="00635F3D"/>
    <w:rsid w:val="006374F2"/>
    <w:rsid w:val="00637728"/>
    <w:rsid w:val="006404B0"/>
    <w:rsid w:val="006408C7"/>
    <w:rsid w:val="00641E14"/>
    <w:rsid w:val="00644BAB"/>
    <w:rsid w:val="0064611D"/>
    <w:rsid w:val="00650FA0"/>
    <w:rsid w:val="006516D6"/>
    <w:rsid w:val="0065394F"/>
    <w:rsid w:val="006541DC"/>
    <w:rsid w:val="0065475D"/>
    <w:rsid w:val="0065758B"/>
    <w:rsid w:val="006606B1"/>
    <w:rsid w:val="006624D4"/>
    <w:rsid w:val="006655AD"/>
    <w:rsid w:val="00665E66"/>
    <w:rsid w:val="00670BFC"/>
    <w:rsid w:val="0067144E"/>
    <w:rsid w:val="00671529"/>
    <w:rsid w:val="00671C3E"/>
    <w:rsid w:val="006758D8"/>
    <w:rsid w:val="00676016"/>
    <w:rsid w:val="0068227D"/>
    <w:rsid w:val="00683C60"/>
    <w:rsid w:val="00687811"/>
    <w:rsid w:val="00691506"/>
    <w:rsid w:val="00693435"/>
    <w:rsid w:val="006935AC"/>
    <w:rsid w:val="006A5AE8"/>
    <w:rsid w:val="006A7740"/>
    <w:rsid w:val="006B3EB7"/>
    <w:rsid w:val="006B51E1"/>
    <w:rsid w:val="006B7048"/>
    <w:rsid w:val="006C4337"/>
    <w:rsid w:val="006C51E9"/>
    <w:rsid w:val="006C59C7"/>
    <w:rsid w:val="006C780F"/>
    <w:rsid w:val="006D01FB"/>
    <w:rsid w:val="006D0E83"/>
    <w:rsid w:val="006D794C"/>
    <w:rsid w:val="006E1462"/>
    <w:rsid w:val="006E29BE"/>
    <w:rsid w:val="006E5317"/>
    <w:rsid w:val="006F64D9"/>
    <w:rsid w:val="00700A82"/>
    <w:rsid w:val="0070145B"/>
    <w:rsid w:val="007027A9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63C7"/>
    <w:rsid w:val="007409D9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BD0"/>
    <w:rsid w:val="00773F18"/>
    <w:rsid w:val="00774E9F"/>
    <w:rsid w:val="00777F6D"/>
    <w:rsid w:val="00780619"/>
    <w:rsid w:val="007817A4"/>
    <w:rsid w:val="00781F63"/>
    <w:rsid w:val="00783B40"/>
    <w:rsid w:val="00786488"/>
    <w:rsid w:val="00786BC8"/>
    <w:rsid w:val="00793ACB"/>
    <w:rsid w:val="007950E5"/>
    <w:rsid w:val="007A30C3"/>
    <w:rsid w:val="007A3EB4"/>
    <w:rsid w:val="007A413A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D90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736"/>
    <w:rsid w:val="00853F02"/>
    <w:rsid w:val="00854C1E"/>
    <w:rsid w:val="00857D05"/>
    <w:rsid w:val="008630B5"/>
    <w:rsid w:val="00865839"/>
    <w:rsid w:val="00865A6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053"/>
    <w:rsid w:val="008972AB"/>
    <w:rsid w:val="00897B68"/>
    <w:rsid w:val="008A123A"/>
    <w:rsid w:val="008A29B0"/>
    <w:rsid w:val="008A599E"/>
    <w:rsid w:val="008A620A"/>
    <w:rsid w:val="008A6362"/>
    <w:rsid w:val="008A643A"/>
    <w:rsid w:val="008B153E"/>
    <w:rsid w:val="008B1882"/>
    <w:rsid w:val="008B4D6F"/>
    <w:rsid w:val="008C0394"/>
    <w:rsid w:val="008C3A03"/>
    <w:rsid w:val="008C4B7F"/>
    <w:rsid w:val="008C6D1B"/>
    <w:rsid w:val="008D0405"/>
    <w:rsid w:val="008D0889"/>
    <w:rsid w:val="008D1733"/>
    <w:rsid w:val="008D347C"/>
    <w:rsid w:val="008D36C7"/>
    <w:rsid w:val="008D6E08"/>
    <w:rsid w:val="008E174D"/>
    <w:rsid w:val="008E359F"/>
    <w:rsid w:val="008E69D7"/>
    <w:rsid w:val="008E79AF"/>
    <w:rsid w:val="008E7B73"/>
    <w:rsid w:val="008F03FA"/>
    <w:rsid w:val="008F056C"/>
    <w:rsid w:val="008F0D5D"/>
    <w:rsid w:val="0090014D"/>
    <w:rsid w:val="009007A7"/>
    <w:rsid w:val="0090106C"/>
    <w:rsid w:val="00901191"/>
    <w:rsid w:val="009077C4"/>
    <w:rsid w:val="00907C18"/>
    <w:rsid w:val="009110D4"/>
    <w:rsid w:val="0091421D"/>
    <w:rsid w:val="0091707D"/>
    <w:rsid w:val="00925C39"/>
    <w:rsid w:val="0093279E"/>
    <w:rsid w:val="00936472"/>
    <w:rsid w:val="00942B65"/>
    <w:rsid w:val="00944CB5"/>
    <w:rsid w:val="00946AFF"/>
    <w:rsid w:val="00954C9C"/>
    <w:rsid w:val="0095579F"/>
    <w:rsid w:val="00956315"/>
    <w:rsid w:val="00957CBA"/>
    <w:rsid w:val="00962337"/>
    <w:rsid w:val="0096344A"/>
    <w:rsid w:val="0096409D"/>
    <w:rsid w:val="00964F13"/>
    <w:rsid w:val="009668F8"/>
    <w:rsid w:val="00966D26"/>
    <w:rsid w:val="0096731C"/>
    <w:rsid w:val="009673BC"/>
    <w:rsid w:val="0097015A"/>
    <w:rsid w:val="00971196"/>
    <w:rsid w:val="00973FF7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7C5"/>
    <w:rsid w:val="009A45A4"/>
    <w:rsid w:val="009A498E"/>
    <w:rsid w:val="009A6F4D"/>
    <w:rsid w:val="009B118D"/>
    <w:rsid w:val="009B1293"/>
    <w:rsid w:val="009B3856"/>
    <w:rsid w:val="009B4964"/>
    <w:rsid w:val="009B530B"/>
    <w:rsid w:val="009B7127"/>
    <w:rsid w:val="009C2D7B"/>
    <w:rsid w:val="009E39A9"/>
    <w:rsid w:val="009F4EBF"/>
    <w:rsid w:val="009F7700"/>
    <w:rsid w:val="00A005A3"/>
    <w:rsid w:val="00A0358E"/>
    <w:rsid w:val="00A03D0D"/>
    <w:rsid w:val="00A10059"/>
    <w:rsid w:val="00A120FD"/>
    <w:rsid w:val="00A12149"/>
    <w:rsid w:val="00A1478B"/>
    <w:rsid w:val="00A1494D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5E78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EE9"/>
    <w:rsid w:val="00A91815"/>
    <w:rsid w:val="00A9198D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943"/>
    <w:rsid w:val="00AE2545"/>
    <w:rsid w:val="00AE33C1"/>
    <w:rsid w:val="00AE3B66"/>
    <w:rsid w:val="00AF0FAE"/>
    <w:rsid w:val="00AF113E"/>
    <w:rsid w:val="00AF3FB3"/>
    <w:rsid w:val="00AF566F"/>
    <w:rsid w:val="00AF7209"/>
    <w:rsid w:val="00B032FD"/>
    <w:rsid w:val="00B0482B"/>
    <w:rsid w:val="00B05949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3B"/>
    <w:rsid w:val="00B26B10"/>
    <w:rsid w:val="00B31E4B"/>
    <w:rsid w:val="00B33867"/>
    <w:rsid w:val="00B40853"/>
    <w:rsid w:val="00B43D36"/>
    <w:rsid w:val="00B45C13"/>
    <w:rsid w:val="00B47D57"/>
    <w:rsid w:val="00B52BAE"/>
    <w:rsid w:val="00B54073"/>
    <w:rsid w:val="00B56BE6"/>
    <w:rsid w:val="00B62F61"/>
    <w:rsid w:val="00B63B5D"/>
    <w:rsid w:val="00B646CE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3DB8"/>
    <w:rsid w:val="00B94401"/>
    <w:rsid w:val="00B953C6"/>
    <w:rsid w:val="00BA2D2E"/>
    <w:rsid w:val="00BA3309"/>
    <w:rsid w:val="00BA55FE"/>
    <w:rsid w:val="00BA76BD"/>
    <w:rsid w:val="00BB41EB"/>
    <w:rsid w:val="00BB4EA9"/>
    <w:rsid w:val="00BB6E77"/>
    <w:rsid w:val="00BC1ED7"/>
    <w:rsid w:val="00BC362B"/>
    <w:rsid w:val="00BC3666"/>
    <w:rsid w:val="00BC52E9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D9A"/>
    <w:rsid w:val="00BE2E6D"/>
    <w:rsid w:val="00BE5FC5"/>
    <w:rsid w:val="00BE6B9F"/>
    <w:rsid w:val="00BF0568"/>
    <w:rsid w:val="00C069CF"/>
    <w:rsid w:val="00C06CD3"/>
    <w:rsid w:val="00C1138A"/>
    <w:rsid w:val="00C11E16"/>
    <w:rsid w:val="00C13077"/>
    <w:rsid w:val="00C20D2A"/>
    <w:rsid w:val="00C231E4"/>
    <w:rsid w:val="00C24779"/>
    <w:rsid w:val="00C33CA7"/>
    <w:rsid w:val="00C34C9C"/>
    <w:rsid w:val="00C35359"/>
    <w:rsid w:val="00C37454"/>
    <w:rsid w:val="00C41CBF"/>
    <w:rsid w:val="00C42015"/>
    <w:rsid w:val="00C447B6"/>
    <w:rsid w:val="00C459A6"/>
    <w:rsid w:val="00C467FC"/>
    <w:rsid w:val="00C56B11"/>
    <w:rsid w:val="00C61D70"/>
    <w:rsid w:val="00C628B4"/>
    <w:rsid w:val="00C6434C"/>
    <w:rsid w:val="00C67233"/>
    <w:rsid w:val="00C676DD"/>
    <w:rsid w:val="00C72900"/>
    <w:rsid w:val="00C750EA"/>
    <w:rsid w:val="00C75DE1"/>
    <w:rsid w:val="00C76EE5"/>
    <w:rsid w:val="00C811A4"/>
    <w:rsid w:val="00C8151A"/>
    <w:rsid w:val="00C823AC"/>
    <w:rsid w:val="00C83440"/>
    <w:rsid w:val="00C86148"/>
    <w:rsid w:val="00C86375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719"/>
    <w:rsid w:val="00CD6BE4"/>
    <w:rsid w:val="00CE3888"/>
    <w:rsid w:val="00CE59A4"/>
    <w:rsid w:val="00CE6C87"/>
    <w:rsid w:val="00CF20DC"/>
    <w:rsid w:val="00CF3D31"/>
    <w:rsid w:val="00CF7950"/>
    <w:rsid w:val="00CF7CDA"/>
    <w:rsid w:val="00D01555"/>
    <w:rsid w:val="00D02AE7"/>
    <w:rsid w:val="00D032FB"/>
    <w:rsid w:val="00D03B5B"/>
    <w:rsid w:val="00D04657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E3E"/>
    <w:rsid w:val="00D24D21"/>
    <w:rsid w:val="00D25903"/>
    <w:rsid w:val="00D306D6"/>
    <w:rsid w:val="00D30E5B"/>
    <w:rsid w:val="00D31550"/>
    <w:rsid w:val="00D31CC6"/>
    <w:rsid w:val="00D3255C"/>
    <w:rsid w:val="00D32BBA"/>
    <w:rsid w:val="00D32ED0"/>
    <w:rsid w:val="00D332E8"/>
    <w:rsid w:val="00D33BB7"/>
    <w:rsid w:val="00D34591"/>
    <w:rsid w:val="00D411A2"/>
    <w:rsid w:val="00D430C5"/>
    <w:rsid w:val="00D46675"/>
    <w:rsid w:val="00D46FE2"/>
    <w:rsid w:val="00D4762E"/>
    <w:rsid w:val="00D51779"/>
    <w:rsid w:val="00D52549"/>
    <w:rsid w:val="00D53054"/>
    <w:rsid w:val="00D54261"/>
    <w:rsid w:val="00D546F4"/>
    <w:rsid w:val="00D54B25"/>
    <w:rsid w:val="00D556E6"/>
    <w:rsid w:val="00D5586A"/>
    <w:rsid w:val="00D6137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D0B"/>
    <w:rsid w:val="00DA64B5"/>
    <w:rsid w:val="00DA65C6"/>
    <w:rsid w:val="00DB0BA9"/>
    <w:rsid w:val="00DB10A4"/>
    <w:rsid w:val="00DB54F6"/>
    <w:rsid w:val="00DB70F3"/>
    <w:rsid w:val="00DB73E6"/>
    <w:rsid w:val="00DC31AA"/>
    <w:rsid w:val="00DC7709"/>
    <w:rsid w:val="00DD1714"/>
    <w:rsid w:val="00DD4C6A"/>
    <w:rsid w:val="00DD7C60"/>
    <w:rsid w:val="00DE6075"/>
    <w:rsid w:val="00DF3DF9"/>
    <w:rsid w:val="00DF3E0F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91A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912"/>
    <w:rsid w:val="00E437A0"/>
    <w:rsid w:val="00E45C1D"/>
    <w:rsid w:val="00E462BF"/>
    <w:rsid w:val="00E4642D"/>
    <w:rsid w:val="00E46CC7"/>
    <w:rsid w:val="00E51440"/>
    <w:rsid w:val="00E531D9"/>
    <w:rsid w:val="00E53AAA"/>
    <w:rsid w:val="00E54754"/>
    <w:rsid w:val="00E55B94"/>
    <w:rsid w:val="00E608A3"/>
    <w:rsid w:val="00E63F89"/>
    <w:rsid w:val="00E7072E"/>
    <w:rsid w:val="00E72C72"/>
    <w:rsid w:val="00E732F1"/>
    <w:rsid w:val="00E74A42"/>
    <w:rsid w:val="00E7798E"/>
    <w:rsid w:val="00E811C5"/>
    <w:rsid w:val="00E85FA1"/>
    <w:rsid w:val="00E90137"/>
    <w:rsid w:val="00E9665E"/>
    <w:rsid w:val="00EA28E6"/>
    <w:rsid w:val="00EA3144"/>
    <w:rsid w:val="00EA343D"/>
    <w:rsid w:val="00EA5484"/>
    <w:rsid w:val="00EA6387"/>
    <w:rsid w:val="00EA78AB"/>
    <w:rsid w:val="00EB1024"/>
    <w:rsid w:val="00EB46F6"/>
    <w:rsid w:val="00EB50CD"/>
    <w:rsid w:val="00EB5901"/>
    <w:rsid w:val="00EB7372"/>
    <w:rsid w:val="00EB76A2"/>
    <w:rsid w:val="00EB76EF"/>
    <w:rsid w:val="00EB7E81"/>
    <w:rsid w:val="00EC1D46"/>
    <w:rsid w:val="00EC27BF"/>
    <w:rsid w:val="00EC5033"/>
    <w:rsid w:val="00EC52CC"/>
    <w:rsid w:val="00EC6EF9"/>
    <w:rsid w:val="00EC7705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E76"/>
    <w:rsid w:val="00EE7471"/>
    <w:rsid w:val="00EF1409"/>
    <w:rsid w:val="00EF2B23"/>
    <w:rsid w:val="00EF3BED"/>
    <w:rsid w:val="00EF41BA"/>
    <w:rsid w:val="00EF6AE1"/>
    <w:rsid w:val="00EF6CD2"/>
    <w:rsid w:val="00F03AB3"/>
    <w:rsid w:val="00F0600B"/>
    <w:rsid w:val="00F0623A"/>
    <w:rsid w:val="00F10F53"/>
    <w:rsid w:val="00F115A3"/>
    <w:rsid w:val="00F12BB7"/>
    <w:rsid w:val="00F13EB1"/>
    <w:rsid w:val="00F15045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4DF0"/>
    <w:rsid w:val="00F51652"/>
    <w:rsid w:val="00F53F4A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8EB"/>
    <w:rsid w:val="00F83417"/>
    <w:rsid w:val="00F83570"/>
    <w:rsid w:val="00F835FC"/>
    <w:rsid w:val="00F839EF"/>
    <w:rsid w:val="00F854CF"/>
    <w:rsid w:val="00F85B95"/>
    <w:rsid w:val="00F91739"/>
    <w:rsid w:val="00F93152"/>
    <w:rsid w:val="00F96608"/>
    <w:rsid w:val="00FA3016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128492"/>
  <w15:docId w15:val="{DDC7E2DA-491A-4497-A3F7-D3C724F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D794C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rg-en-gezondheid.be/meldingsplichtigeinfectieziekt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ectieziektebestrijding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rg-en-gezondheid.be/Contact/Contactgegevens-infectieziektebestrijding-en-vaccinati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1BC55FDC6A43876B2D801540A8C0" ma:contentTypeVersion="16" ma:contentTypeDescription="Een nieuw document maken." ma:contentTypeScope="" ma:versionID="e5aeb3854dae10481bf1e765392cd206">
  <xsd:schema xmlns:xsd="http://www.w3.org/2001/XMLSchema" xmlns:xs="http://www.w3.org/2001/XMLSchema" xmlns:p="http://schemas.microsoft.com/office/2006/metadata/properties" xmlns:ns2="dc83df69-dfba-4935-939a-d0589c2744f6" xmlns:ns3="ecce1f38-db0c-46a6-b514-abe4cfc026d8" targetNamespace="http://schemas.microsoft.com/office/2006/metadata/properties" ma:root="true" ma:fieldsID="c0de19ef9450106e8b9a740192104980" ns2:_="" ns3:_="">
    <xsd:import namespace="dc83df69-dfba-4935-939a-d0589c2744f6"/>
    <xsd:import namespace="ecce1f38-db0c-46a6-b514-abe4cfc02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df69-dfba-4935-939a-d0589c27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bd999f5-d117-4fdc-9275-e8371fec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1f38-db0c-46a6-b514-abe4cfc02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d47f3a-f2d8-4fdb-82c9-a20d748b4ff3}" ma:internalName="TaxCatchAll" ma:showField="CatchAllData" ma:web="ecce1f38-db0c-46a6-b514-abe4cfc02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3df69-dfba-4935-939a-d0589c2744f6">
      <Terms xmlns="http://schemas.microsoft.com/office/infopath/2007/PartnerControls"/>
    </lcf76f155ced4ddcb4097134ff3c332f>
    <TaxCatchAll xmlns="ecce1f38-db0c-46a6-b514-abe4cfc026d8" xsi:nil="true"/>
  </documentManagement>
</p:properties>
</file>

<file path=customXml/itemProps1.xml><?xml version="1.0" encoding="utf-8"?>
<ds:datastoreItem xmlns:ds="http://schemas.openxmlformats.org/officeDocument/2006/customXml" ds:itemID="{AD9C074E-4B12-4597-92BD-CEFE37BFE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B32C5-BEC2-4DAD-BAA9-C09191489B8E}"/>
</file>

<file path=customXml/itemProps3.xml><?xml version="1.0" encoding="utf-8"?>
<ds:datastoreItem xmlns:ds="http://schemas.openxmlformats.org/officeDocument/2006/customXml" ds:itemID="{E4DC4E0B-BD3F-488B-B8C4-9E429FB6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EAB5-55B5-4376-8E84-4F83FA7DD8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cf4cc63-eba1-4dde-b4dd-bb5be3316a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Valerie Lemmens</cp:lastModifiedBy>
  <cp:revision>2</cp:revision>
  <cp:lastPrinted>2019-07-17T14:17:00Z</cp:lastPrinted>
  <dcterms:created xsi:type="dcterms:W3CDTF">2023-03-17T12:43:00Z</dcterms:created>
  <dcterms:modified xsi:type="dcterms:W3CDTF">2023-03-17T12:43:00Z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0x010100C91B1BC55FDC6A43876B2D801540A8C0</vt:lpwstr>
  </property>
</Properties>
</file>